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A" w:rsidRDefault="00FC2CDA" w:rsidP="00FC2CDA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C2CDA" w:rsidRDefault="00FC2CDA" w:rsidP="00FC2CDA">
      <w:pPr>
        <w:spacing w:before="0"/>
        <w:jc w:val="right"/>
        <w:rPr>
          <w:i/>
          <w:sz w:val="18"/>
          <w:szCs w:val="18"/>
        </w:rPr>
      </w:pPr>
      <w:r>
        <w:rPr>
          <w:b/>
          <w:sz w:val="18"/>
          <w:lang w:eastAsia="en-US"/>
        </w:rPr>
        <w:t xml:space="preserve">                                     </w:t>
      </w:r>
      <w:r w:rsidRPr="002F2F0E">
        <w:rPr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FC2CDA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FC2CDA" w:rsidRDefault="00FC2CDA" w:rsidP="00C664B5">
            <w:pPr>
              <w:pStyle w:val="Symbolformularza"/>
              <w:rPr>
                <w:sz w:val="20"/>
              </w:rPr>
            </w:pPr>
            <w:r>
              <w:rPr>
                <w:sz w:val="20"/>
              </w:rPr>
              <w:t>KW-WGLAD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FC2CDA" w:rsidRDefault="00FC2CDA" w:rsidP="005E2A4D">
            <w:pPr>
              <w:pStyle w:val="tytulformularza"/>
              <w:spacing w:before="360" w:after="240"/>
              <w:rPr>
                <w:sz w:val="24"/>
              </w:rPr>
            </w:pPr>
            <w:r>
              <w:rPr>
                <w:sz w:val="24"/>
              </w:rPr>
              <w:t>Wniosek o wgląd do księgi wieczystej / wydanie wydruku księgi wieczystej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FC2CDA" w:rsidRDefault="00FC2CDA" w:rsidP="00C664B5">
            <w:pPr>
              <w:spacing w:before="40" w:after="10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Adnotacja o wpłynięciu wniosku:</w:t>
            </w:r>
          </w:p>
        </w:tc>
      </w:tr>
      <w:tr w:rsidR="00FC2CDA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FC2CDA" w:rsidRPr="001408F2" w:rsidRDefault="00FC2CDA" w:rsidP="00C664B5">
            <w:pPr>
              <w:pStyle w:val="Nagwek5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1408F2">
              <w:rPr>
                <w:rFonts w:ascii="Arial" w:hAnsi="Arial" w:cs="Arial"/>
                <w:b/>
                <w:sz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</w:tr>
    </w:tbl>
    <w:p w:rsidR="00FC2CDA" w:rsidRDefault="00FC2CDA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C2CDA" w:rsidTr="00C664B5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FC2CDA" w:rsidRDefault="00FC2CDA" w:rsidP="00C664B5">
            <w:pPr>
              <w:pStyle w:val="instrukcja"/>
              <w:numPr>
                <w:ilvl w:val="0"/>
                <w:numId w:val="0"/>
              </w:numPr>
              <w:spacing w:before="40"/>
            </w:pPr>
            <w:r>
              <w:rPr>
                <w:b/>
                <w:i w:val="0"/>
              </w:rPr>
              <w:t>POUCZENIE:</w:t>
            </w:r>
          </w:p>
          <w:p w:rsidR="00FC2CDA" w:rsidRDefault="00FC2CDA" w:rsidP="00C664B5">
            <w:pPr>
              <w:pStyle w:val="instrukcja"/>
            </w:pPr>
            <w:r>
              <w:t>Formularz należy wypełnić czytelnie, drukowanymi literami, bez skreśleń i poprawek, na maszynie, na komputerze lub ręcznie, zgodnie z opisem pól.</w:t>
            </w:r>
          </w:p>
          <w:p w:rsidR="00FC2CDA" w:rsidRDefault="00FC2CDA" w:rsidP="00C664B5">
            <w:pPr>
              <w:pStyle w:val="instrukcja"/>
            </w:pPr>
            <w:r>
              <w:t>Wnioskodawca wypełnia tylko pola jasne wniosku, z tym że pola niewypełnione należy przekreślić.</w:t>
            </w:r>
          </w:p>
        </w:tc>
      </w:tr>
    </w:tbl>
    <w:p w:rsidR="00FC2CDA" w:rsidRDefault="00FC2CDA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529"/>
      </w:tblGrid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FC2CDA" w:rsidRDefault="00FC2CDA" w:rsidP="00C664B5">
            <w:pPr>
              <w:pStyle w:val="tytulkwadratu"/>
            </w:pPr>
            <w:r>
              <w:t>RODZAJ ŻĄDANIA:</w:t>
            </w:r>
          </w:p>
          <w:p w:rsidR="00FC2CDA" w:rsidRDefault="00FC2CDA" w:rsidP="00C664B5">
            <w:pPr>
              <w:pStyle w:val="instrukcja"/>
            </w:pPr>
            <w:r>
              <w:t>Wyraźnie należy zaznaczyć jeden kwadrat odpowiadający treści żądania.</w:t>
            </w:r>
          </w:p>
        </w:tc>
      </w:tr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FC2CDA" w:rsidRDefault="00FC2CDA" w:rsidP="00C664B5">
            <w:pPr>
              <w:pStyle w:val="opiszadan"/>
              <w:spacing w:before="0" w:after="0"/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:rsidR="00FC2CDA" w:rsidRDefault="00FC2CDA" w:rsidP="00FC2CDA">
            <w:pPr>
              <w:numPr>
                <w:ilvl w:val="0"/>
                <w:numId w:val="28"/>
              </w:numPr>
              <w:spacing w:after="120"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wgląd do księgi wieczystej</w:t>
            </w:r>
          </w:p>
        </w:tc>
        <w:tc>
          <w:tcPr>
            <w:tcW w:w="5529" w:type="dxa"/>
            <w:tcBorders>
              <w:left w:val="nil"/>
              <w:bottom w:val="nil"/>
            </w:tcBorders>
          </w:tcPr>
          <w:p w:rsidR="00FC2CDA" w:rsidRDefault="00FC2CDA" w:rsidP="00FC2CDA">
            <w:pPr>
              <w:numPr>
                <w:ilvl w:val="0"/>
                <w:numId w:val="28"/>
              </w:numPr>
              <w:spacing w:after="120"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wydruk księgi wieczystej</w:t>
            </w:r>
          </w:p>
        </w:tc>
      </w:tr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FC2CDA" w:rsidRDefault="00FC2CDA" w:rsidP="00C664B5">
            <w:pPr>
              <w:pStyle w:val="tytulkwadratu"/>
            </w:pPr>
            <w:r>
              <w:t>NUMER KSIĘGI WIECZYSTEJ:</w:t>
            </w:r>
          </w:p>
        </w:tc>
      </w:tr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FC2CDA" w:rsidRDefault="00FC2CDA" w:rsidP="00C664B5">
            <w:pPr>
              <w:pStyle w:val="opiszadan"/>
              <w:spacing w:before="80" w:after="80"/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:rsidR="00FC2CDA" w:rsidRDefault="00FC2CDA" w:rsidP="00FC2CDA">
            <w:pPr>
              <w:numPr>
                <w:ilvl w:val="0"/>
                <w:numId w:val="29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</w:p>
        </w:tc>
      </w:tr>
    </w:tbl>
    <w:p w:rsidR="00FC2CDA" w:rsidRDefault="00FC2CDA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4820"/>
      </w:tblGrid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FC2CDA" w:rsidRDefault="00FC2CDA" w:rsidP="00C664B5">
            <w:pPr>
              <w:pStyle w:val="tytulkwadratu"/>
            </w:pPr>
            <w:r>
              <w:t>DANE WNIOSKODAWCY:</w:t>
            </w:r>
          </w:p>
        </w:tc>
      </w:tr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</w:tcPr>
          <w:p w:rsidR="00FC2CDA" w:rsidRDefault="00FC2CDA" w:rsidP="00FC2CDA">
            <w:pPr>
              <w:numPr>
                <w:ilvl w:val="0"/>
                <w:numId w:val="29"/>
              </w:numPr>
              <w:tabs>
                <w:tab w:val="num" w:pos="497"/>
              </w:tabs>
              <w:spacing w:before="60" w:after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Nazwa lub firma / Nazwisko lub pierwszy człon nazwiska złożonego:</w:t>
            </w:r>
          </w:p>
        </w:tc>
      </w:tr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</w:tcPr>
          <w:p w:rsidR="00FC2CDA" w:rsidRDefault="00FC2CDA" w:rsidP="00FC2CDA">
            <w:pPr>
              <w:numPr>
                <w:ilvl w:val="0"/>
                <w:numId w:val="29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Drugi człon nazwiska złożonego:</w:t>
            </w:r>
          </w:p>
        </w:tc>
      </w:tr>
      <w:tr w:rsidR="00FC2CDA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FC2CDA" w:rsidRDefault="00FC2CDA" w:rsidP="00FC2CDA">
            <w:pPr>
              <w:numPr>
                <w:ilvl w:val="0"/>
                <w:numId w:val="29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pierwsze: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FC2CDA" w:rsidRDefault="00FC2CDA" w:rsidP="00FC2CDA">
            <w:pPr>
              <w:numPr>
                <w:ilvl w:val="0"/>
                <w:numId w:val="29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drugie:</w:t>
            </w:r>
          </w:p>
        </w:tc>
      </w:tr>
    </w:tbl>
    <w:p w:rsidR="00FC2CDA" w:rsidRDefault="00FC2CDA" w:rsidP="00FC2CDA">
      <w:pPr>
        <w:spacing w:before="0"/>
        <w:rPr>
          <w:rFonts w:ascii="Arial" w:hAnsi="Arial"/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6804"/>
      </w:tblGrid>
      <w:tr w:rsidR="00FC2CDA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FC2CDA" w:rsidRDefault="00FC2CDA" w:rsidP="00C664B5">
            <w:pPr>
              <w:pStyle w:val="tytulkwadratu"/>
              <w:rPr>
                <w:sz w:val="16"/>
              </w:rPr>
            </w:pPr>
            <w:r>
              <w:t>WNIOSKODAWCA:</w:t>
            </w:r>
          </w:p>
        </w:tc>
      </w:tr>
      <w:tr w:rsidR="00FC2CDA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bottom w:val="nil"/>
            </w:tcBorders>
            <w:shd w:val="pct15" w:color="auto" w:fill="FFFFFF"/>
          </w:tcPr>
          <w:p w:rsidR="00FC2CDA" w:rsidRPr="005139C3" w:rsidRDefault="00FC2CDA" w:rsidP="00C664B5">
            <w:pPr>
              <w:pStyle w:val="Nagwek8"/>
              <w:numPr>
                <w:ilvl w:val="0"/>
                <w:numId w:val="0"/>
              </w:numPr>
              <w:spacing w:before="120" w:after="40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5139C3">
              <w:rPr>
                <w:rFonts w:cs="Arial"/>
                <w:b/>
                <w:i w:val="0"/>
                <w:sz w:val="16"/>
                <w:szCs w:val="16"/>
              </w:rPr>
              <w:t>Data</w:t>
            </w:r>
          </w:p>
          <w:p w:rsidR="00FC2CDA" w:rsidRPr="005139C3" w:rsidRDefault="00FC2CDA" w:rsidP="00C664B5">
            <w:pPr>
              <w:spacing w:before="0" w:after="1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5139C3">
              <w:rPr>
                <w:rFonts w:ascii="Arial" w:hAnsi="Arial" w:cs="Arial"/>
                <w:i/>
                <w:sz w:val="14"/>
                <w:szCs w:val="16"/>
              </w:rPr>
              <w:t>(dzień / miesiąc / rok)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</w:tcPr>
          <w:p w:rsidR="00FC2CDA" w:rsidRPr="005139C3" w:rsidRDefault="00FC2CDA" w:rsidP="00C664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  <w:tr w:rsidR="00FC2CDA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C2CDA" w:rsidRDefault="00FC2CDA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FC2CDA" w:rsidRDefault="00FC2CDA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  <w:p w:rsidR="00FC2CDA" w:rsidRDefault="00FC2CDA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  <w:p w:rsidR="00FC2CDA" w:rsidRDefault="00FC2CDA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</w:tr>
    </w:tbl>
    <w:p w:rsidR="00FC2CDA" w:rsidRDefault="00FC2CDA" w:rsidP="00FC2CDA">
      <w:pPr>
        <w:pStyle w:val="opiszadan"/>
        <w:spacing w:before="0" w:after="0"/>
      </w:pPr>
    </w:p>
    <w:p w:rsidR="00FC2CDA" w:rsidRDefault="00FC2CDA" w:rsidP="00FC2CDA">
      <w:pPr>
        <w:spacing w:before="0"/>
        <w:rPr>
          <w:i/>
        </w:rPr>
      </w:pPr>
    </w:p>
    <w:p w:rsidR="00007BFE" w:rsidRDefault="00007BFE" w:rsidP="00157DA8">
      <w:pPr>
        <w:sectPr w:rsidR="00007BFE" w:rsidSect="00122E90">
          <w:headerReference w:type="even" r:id="rId8"/>
          <w:footerReference w:type="even" r:id="rId9"/>
          <w:type w:val="continuous"/>
          <w:pgSz w:w="11906" w:h="16838" w:code="9"/>
          <w:pgMar w:top="238" w:right="1134" w:bottom="249" w:left="1418" w:header="709" w:footer="709" w:gutter="0"/>
          <w:cols w:space="708"/>
          <w:titlePg/>
        </w:sectPr>
      </w:pPr>
    </w:p>
    <w:p w:rsidR="005E2A4D" w:rsidRPr="00220A34" w:rsidRDefault="005E2A4D" w:rsidP="002D5048">
      <w:pPr>
        <w:spacing w:before="0"/>
        <w:rPr>
          <w:rFonts w:eastAsia="Arial Unicode MS"/>
          <w:szCs w:val="24"/>
        </w:rPr>
      </w:pPr>
    </w:p>
    <w:sectPr w:rsidR="005E2A4D" w:rsidRPr="00220A34" w:rsidSect="00007BFE">
      <w:type w:val="continuous"/>
      <w:pgSz w:w="11906" w:h="16838" w:code="9"/>
      <w:pgMar w:top="1418" w:right="113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24" w:rsidRDefault="00C14624">
      <w:r>
        <w:separator/>
      </w:r>
    </w:p>
  </w:endnote>
  <w:endnote w:type="continuationSeparator" w:id="0">
    <w:p w:rsidR="00C14624" w:rsidRDefault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48" w:rsidRDefault="002D50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2D5048" w:rsidRDefault="002D5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24" w:rsidRDefault="00C14624">
      <w:r>
        <w:separator/>
      </w:r>
    </w:p>
  </w:footnote>
  <w:footnote w:type="continuationSeparator" w:id="0">
    <w:p w:rsidR="00C14624" w:rsidRDefault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48" w:rsidRDefault="002D50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2D5048" w:rsidRDefault="002D50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pStyle w:val="Paragraf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gwek5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gwek6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gwek7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gwek9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8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4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6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1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i w:val="0"/>
        <w:sz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Times New Roman" w:hint="default"/>
        <w:b w:val="0"/>
        <w:i w:val="0"/>
        <w:sz w:val="16"/>
      </w:rPr>
    </w:lvl>
  </w:abstractNum>
  <w:abstractNum w:abstractNumId="2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4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5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28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28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29"/>
  </w:num>
  <w:num w:numId="24">
    <w:abstractNumId w:val="12"/>
  </w:num>
  <w:num w:numId="25">
    <w:abstractNumId w:val="18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007BFE"/>
    <w:rsid w:val="00122E90"/>
    <w:rsid w:val="001408F2"/>
    <w:rsid w:val="00157DA8"/>
    <w:rsid w:val="001B744E"/>
    <w:rsid w:val="00220A34"/>
    <w:rsid w:val="002D313C"/>
    <w:rsid w:val="002D5048"/>
    <w:rsid w:val="002F2F0E"/>
    <w:rsid w:val="00311BAE"/>
    <w:rsid w:val="003225F1"/>
    <w:rsid w:val="00372C27"/>
    <w:rsid w:val="00373A49"/>
    <w:rsid w:val="00375523"/>
    <w:rsid w:val="003F002A"/>
    <w:rsid w:val="003F6FBC"/>
    <w:rsid w:val="004517B1"/>
    <w:rsid w:val="004E58A9"/>
    <w:rsid w:val="005139C3"/>
    <w:rsid w:val="005A778B"/>
    <w:rsid w:val="005B3A31"/>
    <w:rsid w:val="005E2A4D"/>
    <w:rsid w:val="006077ED"/>
    <w:rsid w:val="006E5799"/>
    <w:rsid w:val="007346C5"/>
    <w:rsid w:val="00801FA2"/>
    <w:rsid w:val="00914586"/>
    <w:rsid w:val="00915EB1"/>
    <w:rsid w:val="00985C1E"/>
    <w:rsid w:val="00A36B1C"/>
    <w:rsid w:val="00B130BA"/>
    <w:rsid w:val="00C14624"/>
    <w:rsid w:val="00C664B5"/>
    <w:rsid w:val="00CA7682"/>
    <w:rsid w:val="00DF3888"/>
    <w:rsid w:val="00E20265"/>
    <w:rsid w:val="00F348C1"/>
    <w:rsid w:val="00F41720"/>
    <w:rsid w:val="00F7031C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owska\Dane%20aplikacji\Microsoft\Szablony\przepi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przepisy.dot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w sprawie określenia wzorów urzędowych formularzy wniosków stosowanych w wydziałach ksiąg wieczystych prowadzących księgi w systemie informatycznym oraz sposobu i miejsca ich udostępniania</vt:lpstr>
    </vt:vector>
  </TitlesOfParts>
  <Manager>Joanna Bojanowska</Manager>
  <Company>CORSiIR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określenia wzorów urzędowych formularzy wniosków stosowanych w wydziałach ksiąg wieczystych prowadzących księgi w systemie informatycznym oraz sposobu i miejsca ich udostępniania</dc:title>
  <dc:creator>Zespół ds. Informatyzacji Ksiąg Wieczystych</dc:creator>
  <cp:lastModifiedBy>user</cp:lastModifiedBy>
  <cp:revision>2</cp:revision>
  <cp:lastPrinted>2008-11-18T08:17:00Z</cp:lastPrinted>
  <dcterms:created xsi:type="dcterms:W3CDTF">2021-05-14T12:33:00Z</dcterms:created>
  <dcterms:modified xsi:type="dcterms:W3CDTF">2021-05-14T12:33:00Z</dcterms:modified>
</cp:coreProperties>
</file>