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A8" w:rsidRDefault="00157DA8" w:rsidP="00157DA8">
      <w:pPr>
        <w:spacing w:before="0"/>
        <w:jc w:val="right"/>
        <w:rPr>
          <w:i/>
        </w:rPr>
      </w:pPr>
      <w:bookmarkStart w:id="0" w:name="_GoBack"/>
      <w:bookmarkEnd w:id="0"/>
      <w:r>
        <w:rPr>
          <w:b/>
          <w:sz w:val="18"/>
          <w:lang w:eastAsia="en-US"/>
        </w:rPr>
        <w:t xml:space="preserve">                                                          </w:t>
      </w:r>
      <w:r w:rsidRPr="002F2F0E">
        <w:rPr>
          <w:i/>
          <w:sz w:val="18"/>
          <w:szCs w:val="18"/>
        </w:rPr>
        <w:t>strona 1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819"/>
        <w:gridCol w:w="3119"/>
      </w:tblGrid>
      <w:tr w:rsidR="00157DA8" w:rsidTr="00FC2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12" w:space="0" w:color="auto"/>
            </w:tcBorders>
            <w:shd w:val="pct15" w:color="auto" w:fill="FFFFFF"/>
          </w:tcPr>
          <w:p w:rsidR="00157DA8" w:rsidRDefault="00157DA8" w:rsidP="00C664B5">
            <w:pPr>
              <w:pStyle w:val="Symbolformularza"/>
              <w:spacing w:before="80" w:after="80"/>
              <w:rPr>
                <w:sz w:val="20"/>
              </w:rPr>
            </w:pPr>
            <w:r>
              <w:rPr>
                <w:sz w:val="20"/>
              </w:rPr>
              <w:t>KW-ODPIS-AKT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:rsidR="00157DA8" w:rsidRDefault="00157DA8" w:rsidP="00157DA8">
            <w:pPr>
              <w:pStyle w:val="tytulformularza"/>
              <w:spacing w:before="360" w:after="240"/>
              <w:rPr>
                <w:sz w:val="24"/>
              </w:rPr>
            </w:pPr>
            <w:r>
              <w:rPr>
                <w:sz w:val="24"/>
              </w:rPr>
              <w:t>Wniosek o wydanie odpisu dokumentu z akt księgi wieczystej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:rsidR="00157DA8" w:rsidRDefault="00157DA8" w:rsidP="00C664B5">
            <w:pPr>
              <w:spacing w:before="40" w:after="10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Adnotacja o wpływie wniosku:</w:t>
            </w:r>
          </w:p>
        </w:tc>
      </w:tr>
      <w:tr w:rsidR="00157DA8" w:rsidTr="00FC2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nil"/>
              <w:bottom w:val="single" w:sz="12" w:space="0" w:color="auto"/>
            </w:tcBorders>
            <w:vAlign w:val="center"/>
          </w:tcPr>
          <w:p w:rsidR="00157DA8" w:rsidRPr="001408F2" w:rsidRDefault="00157DA8" w:rsidP="00C664B5">
            <w:pPr>
              <w:pStyle w:val="Nagwek5"/>
              <w:numPr>
                <w:ilvl w:val="0"/>
                <w:numId w:val="0"/>
              </w:numPr>
              <w:spacing w:before="40" w:after="40"/>
              <w:jc w:val="center"/>
              <w:rPr>
                <w:rFonts w:ascii="Arial" w:hAnsi="Arial" w:cs="Arial"/>
                <w:b/>
                <w:sz w:val="16"/>
              </w:rPr>
            </w:pPr>
            <w:r w:rsidRPr="001408F2">
              <w:rPr>
                <w:rFonts w:ascii="Arial" w:hAnsi="Arial" w:cs="Arial"/>
                <w:b/>
                <w:sz w:val="16"/>
              </w:rPr>
              <w:t>Rejestr Ksiąg Wieczystych</w:t>
            </w: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:rsidR="00157DA8" w:rsidRDefault="00157DA8" w:rsidP="00C664B5">
            <w:pPr>
              <w:rPr>
                <w:rFonts w:ascii="Arial" w:hAnsi="Arial"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:rsidR="00157DA8" w:rsidRDefault="00157DA8" w:rsidP="00C664B5">
            <w:pPr>
              <w:rPr>
                <w:rFonts w:ascii="Arial" w:hAnsi="Arial"/>
              </w:rPr>
            </w:pPr>
          </w:p>
        </w:tc>
      </w:tr>
    </w:tbl>
    <w:p w:rsidR="00157DA8" w:rsidRPr="00FC2CDA" w:rsidRDefault="00157DA8" w:rsidP="00FC2CDA">
      <w:pPr>
        <w:spacing w:before="0"/>
        <w:rPr>
          <w:rFonts w:ascii="Arial" w:hAnsi="Arial"/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03"/>
      </w:tblGrid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:rsidR="00157DA8" w:rsidRDefault="00157DA8" w:rsidP="00C664B5">
            <w:pPr>
              <w:pStyle w:val="instrukcja"/>
              <w:numPr>
                <w:ilvl w:val="0"/>
                <w:numId w:val="0"/>
              </w:numPr>
              <w:spacing w:before="120" w:after="120"/>
            </w:pPr>
            <w:r>
              <w:t>Numer Dz.Odp: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:rsidR="00157DA8" w:rsidRDefault="00157DA8" w:rsidP="00C664B5">
            <w:pPr>
              <w:pStyle w:val="instrukcja"/>
              <w:numPr>
                <w:ilvl w:val="0"/>
                <w:numId w:val="0"/>
              </w:numPr>
              <w:spacing w:before="120" w:after="120"/>
            </w:pPr>
            <w:r>
              <w:t>Naliczono opłatę w kwocie (w zł):</w:t>
            </w:r>
          </w:p>
        </w:tc>
      </w:tr>
    </w:tbl>
    <w:p w:rsidR="00157DA8" w:rsidRPr="00FC2CDA" w:rsidRDefault="00157DA8" w:rsidP="00FC2CDA">
      <w:pPr>
        <w:spacing w:before="0"/>
        <w:rPr>
          <w:rFonts w:ascii="Arial" w:hAnsi="Arial"/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57DA8" w:rsidTr="00C664B5">
        <w:tblPrEx>
          <w:tblCellMar>
            <w:top w:w="0" w:type="dxa"/>
            <w:bottom w:w="0" w:type="dxa"/>
          </w:tblCellMar>
        </w:tblPrEx>
        <w:tc>
          <w:tcPr>
            <w:tcW w:w="1013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:rsidR="00157DA8" w:rsidRDefault="00157DA8" w:rsidP="00C664B5">
            <w:pPr>
              <w:pStyle w:val="instrukcja"/>
              <w:numPr>
                <w:ilvl w:val="0"/>
                <w:numId w:val="0"/>
              </w:numPr>
              <w:spacing w:before="40"/>
            </w:pPr>
            <w:r>
              <w:rPr>
                <w:b/>
                <w:i w:val="0"/>
              </w:rPr>
              <w:t>POUCZENIE:</w:t>
            </w:r>
          </w:p>
          <w:p w:rsidR="00157DA8" w:rsidRDefault="00157DA8" w:rsidP="00C664B5">
            <w:pPr>
              <w:pStyle w:val="instrukcja"/>
            </w:pPr>
            <w:r>
              <w:t>Formularz należy wypełnić w języku polskim, czytelnie, drukowanymi literami, bez skreśleń i poprawek, na maszynie, na komputerze lub ręcznie, zgodnie z opisem pól.</w:t>
            </w:r>
          </w:p>
          <w:p w:rsidR="00157DA8" w:rsidRDefault="00157DA8" w:rsidP="00C664B5">
            <w:pPr>
              <w:pStyle w:val="instrukcja"/>
            </w:pPr>
            <w:r>
              <w:t>Wnioskodawca wypełnia tylko pola jasne, z tym że pola niewypełnione należy przekreślić.</w:t>
            </w:r>
          </w:p>
          <w:p w:rsidR="00157DA8" w:rsidRDefault="00157DA8" w:rsidP="00C664B5">
            <w:pPr>
              <w:pStyle w:val="instrukcja"/>
            </w:pPr>
            <w:r>
              <w:t>Wniosek składa się wraz z dowodem wniesienia opłaty. Wniosek można złożyć w biurze podawczym wydziału ksiąg wieczystych lub nadać w urzędzie pocztowym na adres tego wydziału.</w:t>
            </w:r>
          </w:p>
        </w:tc>
      </w:tr>
    </w:tbl>
    <w:p w:rsidR="00157DA8" w:rsidRPr="00FC2CDA" w:rsidRDefault="00157DA8" w:rsidP="00FC2CDA">
      <w:pPr>
        <w:spacing w:before="0"/>
        <w:rPr>
          <w:rFonts w:ascii="Arial" w:hAnsi="Arial"/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2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157DA8" w:rsidRDefault="00157DA8" w:rsidP="00C664B5">
            <w:pPr>
              <w:pStyle w:val="instrukcja"/>
            </w:pPr>
            <w:r>
              <w:t>OZNACZENIE SĄDU I WYDZIAŁU, DO KTÓREGO SKŁADANY JEST WNIOSEK:</w:t>
            </w:r>
          </w:p>
        </w:tc>
      </w:tr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157DA8" w:rsidRDefault="00157DA8" w:rsidP="00C664B5">
            <w:pPr>
              <w:pStyle w:val="opiszadan"/>
              <w:spacing w:before="80" w:after="80"/>
            </w:pPr>
          </w:p>
        </w:tc>
        <w:tc>
          <w:tcPr>
            <w:tcW w:w="9639" w:type="dxa"/>
          </w:tcPr>
          <w:p w:rsidR="00157DA8" w:rsidRDefault="00157DA8" w:rsidP="00157DA8">
            <w:pPr>
              <w:numPr>
                <w:ilvl w:val="0"/>
                <w:numId w:val="27"/>
              </w:numPr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Sąd Rejonowy:</w:t>
            </w:r>
          </w:p>
        </w:tc>
      </w:tr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157DA8" w:rsidRDefault="00157DA8" w:rsidP="00C664B5">
            <w:pPr>
              <w:spacing w:before="80" w:after="80"/>
              <w:rPr>
                <w:rFonts w:ascii="Arial" w:hAnsi="Arial"/>
                <w:sz w:val="16"/>
              </w:rPr>
            </w:pPr>
          </w:p>
        </w:tc>
        <w:tc>
          <w:tcPr>
            <w:tcW w:w="9639" w:type="dxa"/>
            <w:tcBorders>
              <w:top w:val="nil"/>
              <w:bottom w:val="single" w:sz="12" w:space="0" w:color="auto"/>
            </w:tcBorders>
          </w:tcPr>
          <w:p w:rsidR="00157DA8" w:rsidRDefault="00157DA8" w:rsidP="00157DA8">
            <w:pPr>
              <w:numPr>
                <w:ilvl w:val="0"/>
                <w:numId w:val="27"/>
              </w:numPr>
              <w:tabs>
                <w:tab w:val="num" w:pos="497"/>
              </w:tabs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Wydział Ksiąg Wieczystych:</w:t>
            </w:r>
          </w:p>
        </w:tc>
      </w:tr>
    </w:tbl>
    <w:p w:rsidR="00157DA8" w:rsidRPr="00FC2CDA" w:rsidRDefault="00157DA8" w:rsidP="00FC2CDA">
      <w:pPr>
        <w:spacing w:before="0"/>
        <w:rPr>
          <w:rFonts w:ascii="Arial" w:hAnsi="Arial"/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2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157DA8" w:rsidRDefault="00157DA8" w:rsidP="00C664B5">
            <w:pPr>
              <w:pStyle w:val="tytulkwadratu"/>
            </w:pPr>
            <w:r>
              <w:t>NUMER KSIĘGI WIECZYSTEJ, Z KTÓREJ AKT MA BYĆ WYDANY ODPIS DOKUMENTU:</w:t>
            </w:r>
          </w:p>
        </w:tc>
      </w:tr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157DA8" w:rsidRDefault="00157DA8" w:rsidP="00C664B5">
            <w:pPr>
              <w:spacing w:before="80" w:after="80"/>
              <w:rPr>
                <w:rFonts w:ascii="Arial" w:hAnsi="Arial"/>
                <w:sz w:val="16"/>
              </w:rPr>
            </w:pPr>
          </w:p>
        </w:tc>
        <w:tc>
          <w:tcPr>
            <w:tcW w:w="9639" w:type="dxa"/>
            <w:tcBorders>
              <w:bottom w:val="single" w:sz="12" w:space="0" w:color="auto"/>
            </w:tcBorders>
          </w:tcPr>
          <w:p w:rsidR="00157DA8" w:rsidRDefault="00157DA8" w:rsidP="00C664B5">
            <w:pPr>
              <w:numPr>
                <w:ilvl w:val="0"/>
                <w:numId w:val="27"/>
              </w:numPr>
              <w:tabs>
                <w:tab w:val="num" w:pos="360"/>
                <w:tab w:val="num" w:pos="497"/>
              </w:tabs>
              <w:spacing w:before="80" w:after="80"/>
              <w:rPr>
                <w:rFonts w:ascii="Arial" w:hAnsi="Arial"/>
                <w:i/>
                <w:sz w:val="16"/>
              </w:rPr>
            </w:pPr>
          </w:p>
        </w:tc>
      </w:tr>
    </w:tbl>
    <w:p w:rsidR="00157DA8" w:rsidRPr="00FC2CDA" w:rsidRDefault="00157DA8" w:rsidP="00FC2CDA">
      <w:pPr>
        <w:spacing w:before="0"/>
        <w:rPr>
          <w:rFonts w:ascii="Arial" w:hAnsi="Arial"/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8221"/>
        <w:gridCol w:w="993"/>
      </w:tblGrid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4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157DA8" w:rsidRDefault="00157DA8" w:rsidP="00C664B5">
            <w:pPr>
              <w:pStyle w:val="tytulkwadratu"/>
            </w:pPr>
            <w:r>
              <w:t>WSKAZANIE DOKUMENTÓW, Z KTÓRYCH MA BYĆ WYDANY ODPIS:</w:t>
            </w:r>
          </w:p>
        </w:tc>
      </w:tr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157DA8" w:rsidRDefault="00157DA8" w:rsidP="00C664B5">
            <w:pPr>
              <w:rPr>
                <w:rFonts w:ascii="Arial" w:hAnsi="Arial"/>
              </w:rPr>
            </w:pPr>
          </w:p>
        </w:tc>
        <w:tc>
          <w:tcPr>
            <w:tcW w:w="425" w:type="dxa"/>
            <w:shd w:val="pct15" w:color="auto" w:fill="FFFFFF"/>
          </w:tcPr>
          <w:p w:rsidR="00157DA8" w:rsidRDefault="00157DA8" w:rsidP="00C664B5">
            <w:pPr>
              <w:spacing w:after="120"/>
              <w:ind w:left="357" w:hanging="3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Lp.</w:t>
            </w:r>
          </w:p>
        </w:tc>
        <w:tc>
          <w:tcPr>
            <w:tcW w:w="8221" w:type="dxa"/>
            <w:tcBorders>
              <w:left w:val="nil"/>
              <w:bottom w:val="nil"/>
            </w:tcBorders>
            <w:shd w:val="pct15" w:color="auto" w:fill="FFFFFF"/>
          </w:tcPr>
          <w:p w:rsidR="00157DA8" w:rsidRDefault="00157DA8" w:rsidP="00C664B5">
            <w:pPr>
              <w:spacing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Dane identyfikujące dokument </w:t>
            </w:r>
            <w:r>
              <w:rPr>
                <w:rFonts w:ascii="Arial" w:hAnsi="Arial"/>
                <w:sz w:val="14"/>
              </w:rPr>
              <w:t>(nazwa, numer, data wydania / sporządzenia, organ, który wydał / sporządził dokument)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993" w:type="dxa"/>
            <w:tcBorders>
              <w:bottom w:val="nil"/>
            </w:tcBorders>
            <w:shd w:val="pct15" w:color="auto" w:fill="FFFFFF"/>
          </w:tcPr>
          <w:p w:rsidR="00157DA8" w:rsidRDefault="00157DA8" w:rsidP="00C664B5">
            <w:pPr>
              <w:spacing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Liczba odpisów</w:t>
            </w:r>
          </w:p>
        </w:tc>
      </w:tr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157DA8" w:rsidRDefault="00157DA8" w:rsidP="00C664B5">
            <w:pPr>
              <w:pStyle w:val="opiszadan"/>
              <w:spacing w:before="80" w:after="240"/>
            </w:pPr>
          </w:p>
        </w:tc>
        <w:tc>
          <w:tcPr>
            <w:tcW w:w="425" w:type="dxa"/>
          </w:tcPr>
          <w:p w:rsidR="00157DA8" w:rsidRDefault="00157DA8" w:rsidP="00C664B5">
            <w:pPr>
              <w:numPr>
                <w:ilvl w:val="0"/>
                <w:numId w:val="27"/>
              </w:numPr>
              <w:tabs>
                <w:tab w:val="num" w:pos="360"/>
                <w:tab w:val="num" w:pos="497"/>
              </w:tabs>
              <w:spacing w:before="80" w:after="24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8221" w:type="dxa"/>
            <w:tcBorders>
              <w:left w:val="nil"/>
            </w:tcBorders>
          </w:tcPr>
          <w:p w:rsidR="00157DA8" w:rsidRDefault="00157DA8" w:rsidP="00C664B5">
            <w:pPr>
              <w:spacing w:before="80" w:after="24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993" w:type="dxa"/>
          </w:tcPr>
          <w:p w:rsidR="00157DA8" w:rsidRDefault="00157DA8" w:rsidP="00C664B5">
            <w:pPr>
              <w:spacing w:before="80" w:after="240"/>
              <w:rPr>
                <w:rFonts w:ascii="Arial" w:hAnsi="Arial"/>
                <w:i/>
                <w:sz w:val="16"/>
              </w:rPr>
            </w:pPr>
          </w:p>
        </w:tc>
      </w:tr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157DA8" w:rsidRDefault="00157DA8" w:rsidP="00C664B5">
            <w:pPr>
              <w:spacing w:before="80" w:after="240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</w:tcPr>
          <w:p w:rsidR="00157DA8" w:rsidRDefault="00157DA8" w:rsidP="00C664B5">
            <w:pPr>
              <w:numPr>
                <w:ilvl w:val="0"/>
                <w:numId w:val="27"/>
              </w:numPr>
              <w:tabs>
                <w:tab w:val="num" w:pos="360"/>
                <w:tab w:val="num" w:pos="497"/>
              </w:tabs>
              <w:spacing w:before="80" w:after="24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8221" w:type="dxa"/>
            <w:tcBorders>
              <w:left w:val="nil"/>
            </w:tcBorders>
          </w:tcPr>
          <w:p w:rsidR="00157DA8" w:rsidRDefault="00157DA8" w:rsidP="00C664B5">
            <w:pPr>
              <w:spacing w:before="80" w:after="24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993" w:type="dxa"/>
          </w:tcPr>
          <w:p w:rsidR="00157DA8" w:rsidRDefault="00157DA8" w:rsidP="00C664B5">
            <w:pPr>
              <w:spacing w:before="80" w:after="240"/>
              <w:rPr>
                <w:rFonts w:ascii="Arial" w:hAnsi="Arial"/>
                <w:i/>
                <w:sz w:val="16"/>
              </w:rPr>
            </w:pPr>
          </w:p>
        </w:tc>
      </w:tr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157DA8" w:rsidRDefault="00157DA8" w:rsidP="00C664B5">
            <w:pPr>
              <w:spacing w:before="80" w:after="240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</w:tcPr>
          <w:p w:rsidR="00157DA8" w:rsidRDefault="00157DA8" w:rsidP="00C664B5">
            <w:pPr>
              <w:numPr>
                <w:ilvl w:val="0"/>
                <w:numId w:val="27"/>
              </w:numPr>
              <w:tabs>
                <w:tab w:val="num" w:pos="360"/>
                <w:tab w:val="num" w:pos="497"/>
              </w:tabs>
              <w:spacing w:before="80" w:after="24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8221" w:type="dxa"/>
            <w:tcBorders>
              <w:left w:val="nil"/>
            </w:tcBorders>
          </w:tcPr>
          <w:p w:rsidR="00157DA8" w:rsidRDefault="00157DA8" w:rsidP="00C664B5">
            <w:pPr>
              <w:spacing w:before="80" w:after="24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993" w:type="dxa"/>
          </w:tcPr>
          <w:p w:rsidR="00157DA8" w:rsidRDefault="00157DA8" w:rsidP="00C664B5">
            <w:pPr>
              <w:spacing w:before="80" w:after="240"/>
              <w:rPr>
                <w:rFonts w:ascii="Arial" w:hAnsi="Arial"/>
                <w:i/>
                <w:sz w:val="16"/>
              </w:rPr>
            </w:pPr>
          </w:p>
        </w:tc>
      </w:tr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157DA8" w:rsidRDefault="00157DA8" w:rsidP="00C664B5">
            <w:pPr>
              <w:spacing w:before="80" w:after="240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</w:tcPr>
          <w:p w:rsidR="00157DA8" w:rsidRDefault="00157DA8" w:rsidP="00C664B5">
            <w:pPr>
              <w:numPr>
                <w:ilvl w:val="0"/>
                <w:numId w:val="27"/>
              </w:numPr>
              <w:tabs>
                <w:tab w:val="num" w:pos="360"/>
                <w:tab w:val="num" w:pos="497"/>
              </w:tabs>
              <w:spacing w:before="80" w:after="24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8221" w:type="dxa"/>
            <w:tcBorders>
              <w:left w:val="nil"/>
            </w:tcBorders>
          </w:tcPr>
          <w:p w:rsidR="00157DA8" w:rsidRDefault="00157DA8" w:rsidP="00C664B5">
            <w:pPr>
              <w:spacing w:before="80" w:after="24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993" w:type="dxa"/>
          </w:tcPr>
          <w:p w:rsidR="00157DA8" w:rsidRDefault="00157DA8" w:rsidP="00C664B5">
            <w:pPr>
              <w:spacing w:before="80" w:after="240"/>
              <w:rPr>
                <w:rFonts w:ascii="Arial" w:hAnsi="Arial"/>
                <w:i/>
                <w:sz w:val="16"/>
              </w:rPr>
            </w:pPr>
          </w:p>
        </w:tc>
      </w:tr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157DA8" w:rsidRDefault="00157DA8" w:rsidP="00C664B5">
            <w:pPr>
              <w:spacing w:before="80" w:after="240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57DA8" w:rsidRDefault="00157DA8" w:rsidP="00C664B5">
            <w:pPr>
              <w:numPr>
                <w:ilvl w:val="0"/>
                <w:numId w:val="27"/>
              </w:numPr>
              <w:tabs>
                <w:tab w:val="num" w:pos="360"/>
                <w:tab w:val="num" w:pos="497"/>
              </w:tabs>
              <w:spacing w:before="80" w:after="24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8221" w:type="dxa"/>
            <w:tcBorders>
              <w:left w:val="nil"/>
              <w:bottom w:val="single" w:sz="12" w:space="0" w:color="auto"/>
            </w:tcBorders>
          </w:tcPr>
          <w:p w:rsidR="00157DA8" w:rsidRDefault="00157DA8" w:rsidP="00C664B5">
            <w:pPr>
              <w:spacing w:before="80" w:after="24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57DA8" w:rsidRDefault="00157DA8" w:rsidP="00C664B5">
            <w:pPr>
              <w:spacing w:before="80" w:after="240"/>
              <w:rPr>
                <w:rFonts w:ascii="Arial" w:hAnsi="Arial"/>
                <w:i/>
                <w:sz w:val="16"/>
              </w:rPr>
            </w:pPr>
          </w:p>
        </w:tc>
      </w:tr>
    </w:tbl>
    <w:p w:rsidR="00157DA8" w:rsidRPr="00FC2CDA" w:rsidRDefault="00157DA8" w:rsidP="00FC2CDA">
      <w:pPr>
        <w:spacing w:before="0"/>
        <w:rPr>
          <w:rFonts w:ascii="Arial" w:hAnsi="Arial"/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1701"/>
        <w:gridCol w:w="1560"/>
      </w:tblGrid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4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157DA8" w:rsidRDefault="00157DA8" w:rsidP="00C664B5">
            <w:pPr>
              <w:pStyle w:val="tytulkwadratu"/>
            </w:pPr>
            <w:r>
              <w:t>PRZYCZYNA ZAINTERESOWANIA DOKUMENTEM:</w:t>
            </w:r>
          </w:p>
          <w:p w:rsidR="00157DA8" w:rsidRDefault="00157DA8" w:rsidP="00C664B5">
            <w:pPr>
              <w:pStyle w:val="instrukcja"/>
            </w:pPr>
            <w:r>
              <w:t>Tylko wnioskodawca, który nie został ujawniony w księdze wieczystej, z której akt żąda wydania odpisu dokumentu, wypełnia pole      nr 10.</w:t>
            </w:r>
          </w:p>
        </w:tc>
      </w:tr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157DA8" w:rsidRDefault="00157DA8" w:rsidP="00C664B5">
            <w:pPr>
              <w:rPr>
                <w:rFonts w:ascii="Arial" w:hAnsi="Arial"/>
              </w:rPr>
            </w:pPr>
          </w:p>
        </w:tc>
        <w:tc>
          <w:tcPr>
            <w:tcW w:w="6378" w:type="dxa"/>
            <w:tcBorders>
              <w:bottom w:val="nil"/>
              <w:right w:val="nil"/>
            </w:tcBorders>
          </w:tcPr>
          <w:p w:rsidR="00157DA8" w:rsidRDefault="00157DA8" w:rsidP="00C664B5">
            <w:pPr>
              <w:numPr>
                <w:ilvl w:val="0"/>
                <w:numId w:val="26"/>
              </w:numPr>
              <w:tabs>
                <w:tab w:val="clear" w:pos="964"/>
                <w:tab w:val="num" w:pos="497"/>
              </w:tabs>
              <w:spacing w:before="100" w:after="100"/>
              <w:ind w:left="497" w:hanging="426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Czy wnioskodawca jest ujawniony w księdze wieczystej, z której akt ma być wydany odpis dokumentu: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57DA8" w:rsidRDefault="00157DA8" w:rsidP="00C664B5">
            <w:pPr>
              <w:numPr>
                <w:ilvl w:val="0"/>
                <w:numId w:val="25"/>
              </w:numPr>
              <w:tabs>
                <w:tab w:val="clear" w:pos="567"/>
                <w:tab w:val="num" w:pos="497"/>
                <w:tab w:val="num" w:pos="638"/>
              </w:tabs>
              <w:spacing w:before="100" w:after="100"/>
              <w:ind w:left="638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TAK</w:t>
            </w: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157DA8" w:rsidRDefault="00157DA8" w:rsidP="00C664B5">
            <w:pPr>
              <w:numPr>
                <w:ilvl w:val="0"/>
                <w:numId w:val="25"/>
              </w:numPr>
              <w:tabs>
                <w:tab w:val="clear" w:pos="567"/>
                <w:tab w:val="num" w:pos="497"/>
                <w:tab w:val="num" w:pos="638"/>
              </w:tabs>
              <w:spacing w:before="100" w:after="100"/>
              <w:ind w:left="638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NIE</w:t>
            </w:r>
          </w:p>
        </w:tc>
      </w:tr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157DA8" w:rsidRDefault="00157DA8" w:rsidP="00C664B5">
            <w:pPr>
              <w:rPr>
                <w:rFonts w:ascii="Arial" w:hAnsi="Arial"/>
              </w:rPr>
            </w:pPr>
          </w:p>
        </w:tc>
        <w:tc>
          <w:tcPr>
            <w:tcW w:w="9639" w:type="dxa"/>
            <w:gridSpan w:val="3"/>
            <w:tcBorders>
              <w:bottom w:val="single" w:sz="12" w:space="0" w:color="auto"/>
            </w:tcBorders>
          </w:tcPr>
          <w:p w:rsidR="00157DA8" w:rsidRDefault="00157DA8" w:rsidP="00C664B5">
            <w:pPr>
              <w:numPr>
                <w:ilvl w:val="0"/>
                <w:numId w:val="26"/>
              </w:numPr>
              <w:tabs>
                <w:tab w:val="clear" w:pos="964"/>
                <w:tab w:val="num" w:pos="497"/>
              </w:tabs>
              <w:spacing w:before="60" w:after="1440"/>
              <w:ind w:left="499" w:hanging="425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Przyczyna zainteresowania:</w:t>
            </w:r>
          </w:p>
        </w:tc>
      </w:tr>
    </w:tbl>
    <w:p w:rsidR="00157DA8" w:rsidRPr="00FC2CDA" w:rsidRDefault="00157DA8" w:rsidP="00FC2CDA">
      <w:pPr>
        <w:spacing w:before="0"/>
        <w:rPr>
          <w:rFonts w:ascii="Arial" w:hAnsi="Arial"/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157DA8" w:rsidTr="00C664B5">
        <w:tblPrEx>
          <w:tblCellMar>
            <w:top w:w="0" w:type="dxa"/>
            <w:bottom w:w="0" w:type="dxa"/>
          </w:tblCellMar>
        </w:tblPrEx>
        <w:trPr>
          <w:cantSplit/>
          <w:trHeight w:val="1483"/>
        </w:trPr>
        <w:tc>
          <w:tcPr>
            <w:tcW w:w="10136" w:type="dxa"/>
            <w:tcBorders>
              <w:top w:val="single" w:sz="12" w:space="0" w:color="auto"/>
              <w:bottom w:val="single" w:sz="12" w:space="0" w:color="auto"/>
            </w:tcBorders>
          </w:tcPr>
          <w:p w:rsidR="00157DA8" w:rsidRDefault="00157DA8" w:rsidP="00C664B5">
            <w:pPr>
              <w:pStyle w:val="instrukcja"/>
              <w:numPr>
                <w:ilvl w:val="0"/>
                <w:numId w:val="0"/>
              </w:numPr>
              <w:spacing w:before="80" w:after="1680"/>
              <w:rPr>
                <w:i w:val="0"/>
              </w:rPr>
            </w:pPr>
            <w:r>
              <w:t>Miejsce na znaczki opłaty kancelaryjnej:</w:t>
            </w:r>
          </w:p>
        </w:tc>
      </w:tr>
    </w:tbl>
    <w:p w:rsidR="00157DA8" w:rsidRDefault="00157DA8" w:rsidP="00157DA8">
      <w:pPr>
        <w:rPr>
          <w:rFonts w:ascii="Arial" w:hAnsi="Arial"/>
          <w:sz w:val="2"/>
        </w:rPr>
      </w:pPr>
    </w:p>
    <w:p w:rsidR="00157DA8" w:rsidRDefault="00157DA8" w:rsidP="00157DA8">
      <w:pPr>
        <w:rPr>
          <w:rFonts w:ascii="Arial" w:hAnsi="Arial"/>
          <w:sz w:val="2"/>
        </w:rPr>
      </w:pPr>
      <w:r>
        <w:rPr>
          <w:rFonts w:ascii="Arial" w:hAnsi="Arial"/>
          <w:sz w:val="2"/>
        </w:rPr>
        <w:br w:type="page"/>
      </w:r>
    </w:p>
    <w:p w:rsidR="00157DA8" w:rsidRDefault="00157DA8" w:rsidP="00157DA8">
      <w:pPr>
        <w:rPr>
          <w:rFonts w:ascii="Arial" w:hAnsi="Arial"/>
          <w:sz w:val="2"/>
        </w:rPr>
      </w:pPr>
    </w:p>
    <w:p w:rsidR="00157DA8" w:rsidRDefault="00157DA8" w:rsidP="00157DA8">
      <w:pPr>
        <w:rPr>
          <w:rFonts w:ascii="Arial" w:hAnsi="Arial"/>
          <w:sz w:val="2"/>
        </w:rPr>
      </w:pPr>
    </w:p>
    <w:p w:rsidR="00157DA8" w:rsidRPr="00F94A70" w:rsidRDefault="00157DA8" w:rsidP="00157DA8">
      <w:pPr>
        <w:jc w:val="right"/>
        <w:rPr>
          <w:i/>
          <w:sz w:val="18"/>
          <w:szCs w:val="18"/>
        </w:rPr>
      </w:pPr>
      <w:r w:rsidRPr="00F94A70">
        <w:rPr>
          <w:i/>
          <w:sz w:val="18"/>
          <w:szCs w:val="18"/>
        </w:rPr>
        <w:t>strona 2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984"/>
        <w:gridCol w:w="851"/>
        <w:gridCol w:w="3969"/>
      </w:tblGrid>
      <w:tr w:rsidR="00157DA8" w:rsidTr="00F94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5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157DA8" w:rsidRDefault="00157DA8" w:rsidP="00C664B5">
            <w:pPr>
              <w:pStyle w:val="tytulkwadratu"/>
            </w:pPr>
            <w:r>
              <w:t>DANE WNIOSKODAWCY:</w:t>
            </w:r>
          </w:p>
        </w:tc>
      </w:tr>
      <w:tr w:rsidR="00157DA8" w:rsidTr="00F94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157DA8" w:rsidRDefault="00157DA8" w:rsidP="00C664B5">
            <w:pPr>
              <w:rPr>
                <w:rFonts w:ascii="Arial" w:hAnsi="Arial"/>
              </w:rPr>
            </w:pPr>
          </w:p>
        </w:tc>
        <w:tc>
          <w:tcPr>
            <w:tcW w:w="9639" w:type="dxa"/>
            <w:gridSpan w:val="4"/>
            <w:tcBorders>
              <w:bottom w:val="nil"/>
            </w:tcBorders>
          </w:tcPr>
          <w:p w:rsidR="00157DA8" w:rsidRDefault="00157DA8" w:rsidP="00C664B5">
            <w:pPr>
              <w:numPr>
                <w:ilvl w:val="0"/>
                <w:numId w:val="26"/>
              </w:numPr>
              <w:tabs>
                <w:tab w:val="clear" w:pos="964"/>
                <w:tab w:val="num" w:pos="497"/>
              </w:tabs>
              <w:spacing w:before="60" w:after="480"/>
              <w:ind w:left="499" w:hanging="425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Nazwa lub firma / Nazwisko lub pierwszy człon nazwiska złożonego:</w:t>
            </w:r>
          </w:p>
        </w:tc>
      </w:tr>
      <w:tr w:rsidR="00157DA8" w:rsidTr="00F94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157DA8" w:rsidRDefault="00157DA8" w:rsidP="00C664B5">
            <w:pPr>
              <w:pStyle w:val="opiszadan"/>
              <w:spacing w:before="80" w:after="80"/>
            </w:pPr>
          </w:p>
        </w:tc>
        <w:tc>
          <w:tcPr>
            <w:tcW w:w="9639" w:type="dxa"/>
            <w:gridSpan w:val="4"/>
            <w:tcBorders>
              <w:bottom w:val="nil"/>
            </w:tcBorders>
          </w:tcPr>
          <w:p w:rsidR="00157DA8" w:rsidRDefault="00157DA8" w:rsidP="00C664B5">
            <w:pPr>
              <w:numPr>
                <w:ilvl w:val="0"/>
                <w:numId w:val="26"/>
              </w:numPr>
              <w:tabs>
                <w:tab w:val="clear" w:pos="964"/>
                <w:tab w:val="num" w:pos="497"/>
              </w:tabs>
              <w:spacing w:before="80" w:after="80"/>
              <w:ind w:left="499" w:hanging="425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Drugi człon nazwiska złożonego:</w:t>
            </w:r>
          </w:p>
        </w:tc>
      </w:tr>
      <w:tr w:rsidR="00157DA8" w:rsidTr="00F94A70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157DA8" w:rsidRDefault="00157DA8" w:rsidP="00C664B5">
            <w:pPr>
              <w:spacing w:before="80" w:after="80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gridSpan w:val="2"/>
            <w:tcBorders>
              <w:bottom w:val="single" w:sz="12" w:space="0" w:color="auto"/>
            </w:tcBorders>
          </w:tcPr>
          <w:p w:rsidR="00157DA8" w:rsidRDefault="00157DA8" w:rsidP="00C664B5">
            <w:pPr>
              <w:numPr>
                <w:ilvl w:val="0"/>
                <w:numId w:val="26"/>
              </w:numPr>
              <w:tabs>
                <w:tab w:val="clear" w:pos="964"/>
                <w:tab w:val="num" w:pos="497"/>
              </w:tabs>
              <w:spacing w:before="80" w:after="80"/>
              <w:ind w:left="499" w:hanging="425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Imię pierwsze:</w:t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</w:tcPr>
          <w:p w:rsidR="00157DA8" w:rsidRDefault="00157DA8" w:rsidP="00C664B5">
            <w:pPr>
              <w:numPr>
                <w:ilvl w:val="0"/>
                <w:numId w:val="26"/>
              </w:numPr>
              <w:tabs>
                <w:tab w:val="clear" w:pos="964"/>
                <w:tab w:val="num" w:pos="497"/>
              </w:tabs>
              <w:spacing w:before="80" w:after="80"/>
              <w:ind w:left="499" w:hanging="425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Imię drugie:</w:t>
            </w:r>
          </w:p>
        </w:tc>
      </w:tr>
      <w:tr w:rsidR="00157DA8" w:rsidTr="00F94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5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157DA8" w:rsidRDefault="00157DA8" w:rsidP="00C664B5">
            <w:pPr>
              <w:pStyle w:val="tytulkwadratu"/>
            </w:pPr>
            <w:r>
              <w:t>ADRES DO DORĘCZEŃ:</w:t>
            </w:r>
          </w:p>
          <w:p w:rsidR="00157DA8" w:rsidRDefault="00157DA8" w:rsidP="00C664B5">
            <w:pPr>
              <w:pStyle w:val="instrukcja"/>
            </w:pPr>
            <w:r>
              <w:t>Jeżeli odpis dokumentu z akt księgi wieczystej będzie odebrany osobiście przez wnioskodawcę w wydziale ksiąg wieczystych, pola poniższe pozostawia się bez wypełnienia.</w:t>
            </w:r>
          </w:p>
          <w:p w:rsidR="00157DA8" w:rsidRDefault="00157DA8" w:rsidP="00C664B5">
            <w:pPr>
              <w:pStyle w:val="instrukcja"/>
            </w:pPr>
            <w:r>
              <w:t>W przypadku, gdy wnioskodawca mieszka poza granicami kraju, powinien wskazać adres do doręczeń w Polsce.</w:t>
            </w:r>
          </w:p>
        </w:tc>
      </w:tr>
      <w:tr w:rsidR="00157DA8" w:rsidTr="00F94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157DA8" w:rsidRDefault="00157DA8" w:rsidP="00C664B5">
            <w:pPr>
              <w:rPr>
                <w:rFonts w:ascii="Arial" w:hAnsi="Arial"/>
                <w:sz w:val="16"/>
              </w:rPr>
            </w:pPr>
          </w:p>
        </w:tc>
        <w:tc>
          <w:tcPr>
            <w:tcW w:w="9639" w:type="dxa"/>
            <w:gridSpan w:val="4"/>
          </w:tcPr>
          <w:p w:rsidR="00157DA8" w:rsidRDefault="00157DA8" w:rsidP="00C664B5">
            <w:pPr>
              <w:numPr>
                <w:ilvl w:val="0"/>
                <w:numId w:val="26"/>
              </w:numPr>
              <w:tabs>
                <w:tab w:val="clear" w:pos="964"/>
                <w:tab w:val="num" w:pos="497"/>
              </w:tabs>
              <w:spacing w:before="80" w:after="80"/>
              <w:ind w:left="499" w:hanging="425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Miejscowość:</w:t>
            </w:r>
          </w:p>
        </w:tc>
      </w:tr>
      <w:tr w:rsidR="00157DA8" w:rsidTr="00F94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157DA8" w:rsidRDefault="00157DA8" w:rsidP="00C664B5">
            <w:pPr>
              <w:rPr>
                <w:rFonts w:ascii="Arial" w:hAnsi="Arial"/>
                <w:sz w:val="16"/>
              </w:rPr>
            </w:pPr>
          </w:p>
        </w:tc>
        <w:tc>
          <w:tcPr>
            <w:tcW w:w="9639" w:type="dxa"/>
            <w:gridSpan w:val="4"/>
            <w:tcBorders>
              <w:bottom w:val="nil"/>
            </w:tcBorders>
          </w:tcPr>
          <w:p w:rsidR="00157DA8" w:rsidRDefault="00157DA8" w:rsidP="00C664B5">
            <w:pPr>
              <w:numPr>
                <w:ilvl w:val="0"/>
                <w:numId w:val="26"/>
              </w:numPr>
              <w:tabs>
                <w:tab w:val="clear" w:pos="964"/>
                <w:tab w:val="num" w:pos="497"/>
              </w:tabs>
              <w:spacing w:before="80" w:after="80"/>
              <w:ind w:left="499" w:hanging="425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Ulica:</w:t>
            </w:r>
          </w:p>
        </w:tc>
      </w:tr>
      <w:tr w:rsidR="00157DA8" w:rsidTr="00F94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157DA8" w:rsidRDefault="00157DA8" w:rsidP="00C664B5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</w:tcPr>
          <w:p w:rsidR="00157DA8" w:rsidRDefault="00157DA8" w:rsidP="00C664B5">
            <w:pPr>
              <w:numPr>
                <w:ilvl w:val="0"/>
                <w:numId w:val="26"/>
              </w:numPr>
              <w:tabs>
                <w:tab w:val="clear" w:pos="964"/>
                <w:tab w:val="num" w:pos="497"/>
              </w:tabs>
              <w:spacing w:before="80" w:after="80"/>
              <w:ind w:left="499" w:hanging="425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Numer budynku:</w:t>
            </w:r>
          </w:p>
        </w:tc>
        <w:tc>
          <w:tcPr>
            <w:tcW w:w="2835" w:type="dxa"/>
            <w:gridSpan w:val="2"/>
          </w:tcPr>
          <w:p w:rsidR="00157DA8" w:rsidRDefault="00157DA8" w:rsidP="00C664B5">
            <w:pPr>
              <w:numPr>
                <w:ilvl w:val="0"/>
                <w:numId w:val="26"/>
              </w:numPr>
              <w:tabs>
                <w:tab w:val="clear" w:pos="964"/>
                <w:tab w:val="num" w:pos="497"/>
              </w:tabs>
              <w:spacing w:before="80" w:after="80"/>
              <w:ind w:left="499" w:hanging="425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Numer lokalu:</w:t>
            </w:r>
          </w:p>
        </w:tc>
        <w:tc>
          <w:tcPr>
            <w:tcW w:w="3969" w:type="dxa"/>
          </w:tcPr>
          <w:p w:rsidR="00157DA8" w:rsidRDefault="00157DA8" w:rsidP="00C664B5">
            <w:pPr>
              <w:numPr>
                <w:ilvl w:val="0"/>
                <w:numId w:val="26"/>
              </w:numPr>
              <w:tabs>
                <w:tab w:val="clear" w:pos="964"/>
                <w:tab w:val="num" w:pos="497"/>
              </w:tabs>
              <w:spacing w:before="80" w:after="80"/>
              <w:ind w:left="499" w:hanging="425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Kod pocztowy:</w:t>
            </w:r>
          </w:p>
        </w:tc>
      </w:tr>
      <w:tr w:rsidR="00157DA8" w:rsidTr="00F94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:rsidR="00157DA8" w:rsidRDefault="00157DA8" w:rsidP="00C664B5">
            <w:pPr>
              <w:rPr>
                <w:rFonts w:ascii="Arial" w:hAnsi="Arial"/>
                <w:sz w:val="16"/>
              </w:rPr>
            </w:pPr>
          </w:p>
        </w:tc>
        <w:tc>
          <w:tcPr>
            <w:tcW w:w="9639" w:type="dxa"/>
            <w:gridSpan w:val="4"/>
            <w:tcBorders>
              <w:bottom w:val="single" w:sz="12" w:space="0" w:color="auto"/>
            </w:tcBorders>
          </w:tcPr>
          <w:p w:rsidR="00157DA8" w:rsidRDefault="00157DA8" w:rsidP="00C664B5">
            <w:pPr>
              <w:numPr>
                <w:ilvl w:val="0"/>
                <w:numId w:val="26"/>
              </w:numPr>
              <w:tabs>
                <w:tab w:val="clear" w:pos="964"/>
                <w:tab w:val="num" w:pos="497"/>
              </w:tabs>
              <w:spacing w:before="80" w:after="80"/>
              <w:ind w:left="499" w:hanging="425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Poczta:</w:t>
            </w:r>
          </w:p>
        </w:tc>
      </w:tr>
    </w:tbl>
    <w:p w:rsidR="00157DA8" w:rsidRDefault="00157DA8" w:rsidP="00FC2CDA">
      <w:pPr>
        <w:spacing w:before="0"/>
        <w:rPr>
          <w:rFonts w:ascii="Arial" w:hAnsi="Arial"/>
          <w:sz w:val="4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6804"/>
      </w:tblGrid>
      <w:tr w:rsidR="00157DA8" w:rsidTr="00FC2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double" w:sz="12" w:space="0" w:color="auto"/>
              <w:bottom w:val="nil"/>
            </w:tcBorders>
            <w:shd w:val="pct15" w:color="auto" w:fill="FFFFFF"/>
          </w:tcPr>
          <w:p w:rsidR="00157DA8" w:rsidRDefault="00157DA8" w:rsidP="00C664B5">
            <w:pPr>
              <w:pStyle w:val="tytulkwadratu"/>
              <w:rPr>
                <w:sz w:val="16"/>
              </w:rPr>
            </w:pPr>
            <w:r>
              <w:t>WNIOSKODAWCA:</w:t>
            </w:r>
          </w:p>
        </w:tc>
      </w:tr>
      <w:tr w:rsidR="00FC2CDA" w:rsidTr="00FC2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FC2CDA" w:rsidRDefault="00FC2CDA" w:rsidP="00C664B5">
            <w:pPr>
              <w:rPr>
                <w:rFonts w:ascii="Arial" w:hAnsi="Arial"/>
              </w:rPr>
            </w:pPr>
          </w:p>
        </w:tc>
        <w:tc>
          <w:tcPr>
            <w:tcW w:w="2835" w:type="dxa"/>
            <w:shd w:val="pct15" w:color="auto" w:fill="FFFFFF"/>
          </w:tcPr>
          <w:p w:rsidR="00FC2CDA" w:rsidRPr="005139C3" w:rsidRDefault="00FC2CDA" w:rsidP="00C664B5">
            <w:pPr>
              <w:pStyle w:val="Nagwek8"/>
              <w:numPr>
                <w:ilvl w:val="0"/>
                <w:numId w:val="0"/>
              </w:numPr>
              <w:spacing w:before="120" w:after="40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5139C3">
              <w:rPr>
                <w:rFonts w:cs="Arial"/>
                <w:b/>
                <w:i w:val="0"/>
                <w:sz w:val="16"/>
                <w:szCs w:val="16"/>
              </w:rPr>
              <w:t>Data</w:t>
            </w:r>
          </w:p>
          <w:p w:rsidR="00FC2CDA" w:rsidRPr="005139C3" w:rsidRDefault="00FC2CDA" w:rsidP="00C664B5">
            <w:pPr>
              <w:spacing w:before="0" w:after="120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5139C3">
              <w:rPr>
                <w:rFonts w:ascii="Arial" w:hAnsi="Arial" w:cs="Arial"/>
                <w:i/>
                <w:sz w:val="14"/>
                <w:szCs w:val="16"/>
              </w:rPr>
              <w:t>(dzień / miesiąc / rok)</w:t>
            </w:r>
          </w:p>
        </w:tc>
        <w:tc>
          <w:tcPr>
            <w:tcW w:w="6804" w:type="dxa"/>
            <w:tcBorders>
              <w:bottom w:val="nil"/>
            </w:tcBorders>
            <w:shd w:val="pct15" w:color="auto" w:fill="FFFFFF"/>
          </w:tcPr>
          <w:p w:rsidR="00FC2CDA" w:rsidRPr="005139C3" w:rsidRDefault="00FC2CDA" w:rsidP="00C664B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9C3"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</w:p>
        </w:tc>
      </w:tr>
      <w:tr w:rsidR="00157DA8" w:rsidTr="00FC2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157DA8" w:rsidRDefault="00157DA8" w:rsidP="00C664B5">
            <w:pPr>
              <w:spacing w:after="240"/>
              <w:rPr>
                <w:rFonts w:ascii="Arial" w:hAnsi="Arial"/>
                <w:sz w:val="16"/>
              </w:rPr>
            </w:pPr>
          </w:p>
          <w:p w:rsidR="00157DA8" w:rsidRDefault="00157DA8" w:rsidP="00C664B5">
            <w:pPr>
              <w:spacing w:after="24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</w:tcPr>
          <w:p w:rsidR="00157DA8" w:rsidRDefault="00157DA8" w:rsidP="00C664B5">
            <w:pPr>
              <w:spacing w:after="24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6804" w:type="dxa"/>
            <w:tcBorders>
              <w:left w:val="nil"/>
              <w:bottom w:val="single" w:sz="12" w:space="0" w:color="auto"/>
            </w:tcBorders>
          </w:tcPr>
          <w:p w:rsidR="00157DA8" w:rsidRDefault="00157DA8" w:rsidP="00C664B5">
            <w:pPr>
              <w:spacing w:after="240"/>
              <w:rPr>
                <w:rFonts w:ascii="Arial" w:hAnsi="Arial"/>
                <w:i/>
                <w:sz w:val="16"/>
              </w:rPr>
            </w:pPr>
          </w:p>
        </w:tc>
      </w:tr>
    </w:tbl>
    <w:p w:rsidR="00157DA8" w:rsidRPr="00FC2CDA" w:rsidRDefault="00157DA8" w:rsidP="00FC2CDA">
      <w:pPr>
        <w:spacing w:before="0"/>
        <w:rPr>
          <w:rFonts w:ascii="Arial" w:hAnsi="Arial"/>
          <w:sz w:val="4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6804"/>
      </w:tblGrid>
      <w:tr w:rsidR="00157DA8" w:rsidTr="00FC2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double" w:sz="12" w:space="0" w:color="auto"/>
              <w:bottom w:val="nil"/>
            </w:tcBorders>
            <w:shd w:val="pct15" w:color="auto" w:fill="FFFFFF"/>
          </w:tcPr>
          <w:p w:rsidR="00157DA8" w:rsidRDefault="00157DA8" w:rsidP="00C664B5">
            <w:pPr>
              <w:pStyle w:val="tytulkwadratu"/>
            </w:pPr>
            <w:r>
              <w:t>POTWIERDZENIE ODBIORU:</w:t>
            </w:r>
          </w:p>
          <w:p w:rsidR="00157DA8" w:rsidRDefault="00157DA8" w:rsidP="00C664B5">
            <w:pPr>
              <w:pStyle w:val="instrukcja"/>
            </w:pPr>
            <w:r>
              <w:t xml:space="preserve">Wypełniane jedynie w przypadku odbioru odpisu dokumentu z akt księgi wieczystej w wydziale ksiąg wieczystych </w:t>
            </w:r>
          </w:p>
        </w:tc>
      </w:tr>
      <w:tr w:rsidR="00FC2CDA" w:rsidTr="00FC2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FC2CDA" w:rsidRDefault="00FC2CDA" w:rsidP="00C664B5">
            <w:pPr>
              <w:rPr>
                <w:rFonts w:ascii="Arial" w:hAnsi="Arial"/>
              </w:rPr>
            </w:pPr>
          </w:p>
        </w:tc>
        <w:tc>
          <w:tcPr>
            <w:tcW w:w="2835" w:type="dxa"/>
            <w:shd w:val="pct15" w:color="auto" w:fill="FFFFFF"/>
          </w:tcPr>
          <w:p w:rsidR="00FC2CDA" w:rsidRPr="005139C3" w:rsidRDefault="00FC2CDA" w:rsidP="00C664B5">
            <w:pPr>
              <w:pStyle w:val="Nagwek8"/>
              <w:numPr>
                <w:ilvl w:val="0"/>
                <w:numId w:val="0"/>
              </w:numPr>
              <w:spacing w:before="120" w:after="40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5139C3">
              <w:rPr>
                <w:rFonts w:cs="Arial"/>
                <w:b/>
                <w:i w:val="0"/>
                <w:sz w:val="16"/>
                <w:szCs w:val="16"/>
              </w:rPr>
              <w:t>Data</w:t>
            </w:r>
          </w:p>
          <w:p w:rsidR="00FC2CDA" w:rsidRPr="005139C3" w:rsidRDefault="00FC2CDA" w:rsidP="00C664B5">
            <w:pPr>
              <w:spacing w:before="0" w:after="120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5139C3">
              <w:rPr>
                <w:rFonts w:ascii="Arial" w:hAnsi="Arial" w:cs="Arial"/>
                <w:i/>
                <w:sz w:val="14"/>
                <w:szCs w:val="16"/>
              </w:rPr>
              <w:t>(dzień / miesiąc / rok)</w:t>
            </w:r>
          </w:p>
        </w:tc>
        <w:tc>
          <w:tcPr>
            <w:tcW w:w="6804" w:type="dxa"/>
            <w:tcBorders>
              <w:bottom w:val="nil"/>
            </w:tcBorders>
            <w:shd w:val="pct15" w:color="auto" w:fill="FFFFFF"/>
          </w:tcPr>
          <w:p w:rsidR="00FC2CDA" w:rsidRPr="005139C3" w:rsidRDefault="00FC2CDA" w:rsidP="00C664B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9C3"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sz w:val="16"/>
                <w:szCs w:val="16"/>
              </w:rPr>
              <w:t>wnioskodawcy</w:t>
            </w:r>
          </w:p>
        </w:tc>
      </w:tr>
      <w:tr w:rsidR="00157DA8" w:rsidTr="00FC2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157DA8" w:rsidRDefault="00157DA8" w:rsidP="00C664B5">
            <w:pPr>
              <w:spacing w:after="240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</w:tcPr>
          <w:p w:rsidR="00157DA8" w:rsidRDefault="00157DA8" w:rsidP="00C664B5">
            <w:pPr>
              <w:spacing w:after="24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6804" w:type="dxa"/>
            <w:tcBorders>
              <w:left w:val="nil"/>
              <w:bottom w:val="single" w:sz="12" w:space="0" w:color="auto"/>
            </w:tcBorders>
          </w:tcPr>
          <w:p w:rsidR="00157DA8" w:rsidRDefault="00157DA8" w:rsidP="00C664B5">
            <w:pPr>
              <w:spacing w:after="240"/>
              <w:rPr>
                <w:rFonts w:ascii="Arial" w:hAnsi="Arial"/>
                <w:i/>
                <w:sz w:val="16"/>
              </w:rPr>
            </w:pPr>
          </w:p>
          <w:p w:rsidR="00157DA8" w:rsidRDefault="00157DA8" w:rsidP="00C664B5">
            <w:pPr>
              <w:spacing w:after="240"/>
              <w:rPr>
                <w:rFonts w:ascii="Arial" w:hAnsi="Arial"/>
                <w:i/>
                <w:sz w:val="16"/>
              </w:rPr>
            </w:pPr>
          </w:p>
        </w:tc>
      </w:tr>
    </w:tbl>
    <w:p w:rsidR="00157DA8" w:rsidRDefault="00157DA8" w:rsidP="00157DA8">
      <w:pPr>
        <w:rPr>
          <w:rFonts w:ascii="Arial" w:hAnsi="Arial"/>
          <w:sz w:val="2"/>
        </w:rPr>
      </w:pPr>
    </w:p>
    <w:p w:rsidR="005E2A4D" w:rsidRPr="00220A34" w:rsidRDefault="005E2A4D" w:rsidP="00F94A70">
      <w:pPr>
        <w:jc w:val="right"/>
        <w:rPr>
          <w:rFonts w:eastAsia="Arial Unicode MS"/>
          <w:szCs w:val="24"/>
        </w:rPr>
      </w:pPr>
    </w:p>
    <w:sectPr w:rsidR="005E2A4D" w:rsidRPr="00220A34" w:rsidSect="00F94A70">
      <w:headerReference w:type="even" r:id="rId8"/>
      <w:footerReference w:type="even" r:id="rId9"/>
      <w:type w:val="continuous"/>
      <w:pgSz w:w="11906" w:h="16838" w:code="9"/>
      <w:pgMar w:top="238" w:right="1134" w:bottom="24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14" w:rsidRDefault="00091F14">
      <w:r>
        <w:separator/>
      </w:r>
    </w:p>
  </w:endnote>
  <w:endnote w:type="continuationSeparator" w:id="0">
    <w:p w:rsidR="00091F14" w:rsidRDefault="0009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1C" w:rsidRDefault="00A36B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:rsidR="00A36B1C" w:rsidRDefault="00A36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14" w:rsidRDefault="00091F14">
      <w:r>
        <w:separator/>
      </w:r>
    </w:p>
  </w:footnote>
  <w:footnote w:type="continuationSeparator" w:id="0">
    <w:p w:rsidR="00091F14" w:rsidRDefault="0009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1C" w:rsidRDefault="00A36B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:rsidR="00A36B1C" w:rsidRDefault="00A36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258"/>
    <w:multiLevelType w:val="singleLevel"/>
    <w:tmpl w:val="8F96E838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</w:abstractNum>
  <w:abstractNum w:abstractNumId="1">
    <w:nsid w:val="040D0D01"/>
    <w:multiLevelType w:val="hybridMultilevel"/>
    <w:tmpl w:val="2DD6BB38"/>
    <w:lvl w:ilvl="0" w:tplc="C954583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974BA"/>
    <w:multiLevelType w:val="multilevel"/>
    <w:tmpl w:val="19566F72"/>
    <w:lvl w:ilvl="0">
      <w:start w:val="1"/>
      <w:numFmt w:val="decimal"/>
      <w:pStyle w:val="Paragraf"/>
      <w:lvlText w:val="§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Nagwek2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Nagwek3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Nagwek4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Nagwek5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gwek6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gwek7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gwek8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gwek9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0CBB1A4C"/>
    <w:multiLevelType w:val="singleLevel"/>
    <w:tmpl w:val="8C3EC242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4">
    <w:nsid w:val="15F46852"/>
    <w:multiLevelType w:val="multilevel"/>
    <w:tmpl w:val="E898D24C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6086345"/>
    <w:multiLevelType w:val="singleLevel"/>
    <w:tmpl w:val="A748ED7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2"/>
      </w:rPr>
    </w:lvl>
  </w:abstractNum>
  <w:abstractNum w:abstractNumId="6">
    <w:nsid w:val="1D4A5449"/>
    <w:multiLevelType w:val="multilevel"/>
    <w:tmpl w:val="286ABC20"/>
    <w:lvl w:ilvl="0">
      <w:start w:val="1"/>
      <w:numFmt w:val="decimal"/>
      <w:pStyle w:val="Paragrafzpunktem"/>
      <w:lvlText w:val="§%1. 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>
    <w:nsid w:val="22FC535D"/>
    <w:multiLevelType w:val="singleLevel"/>
    <w:tmpl w:val="41B40912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8">
    <w:nsid w:val="2B1F0DA1"/>
    <w:multiLevelType w:val="hybridMultilevel"/>
    <w:tmpl w:val="311431AC"/>
    <w:lvl w:ilvl="0" w:tplc="C92639D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4E6D5D"/>
    <w:multiLevelType w:val="hybridMultilevel"/>
    <w:tmpl w:val="C22A52E8"/>
    <w:lvl w:ilvl="0" w:tplc="0AE07C5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4F3444"/>
    <w:multiLevelType w:val="multilevel"/>
    <w:tmpl w:val="DF26625C"/>
    <w:lvl w:ilvl="0">
      <w:start w:val="1"/>
      <w:numFmt w:val="decimal"/>
      <w:pStyle w:val="Artyku"/>
      <w:lvlText w:val="Art 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30160381"/>
    <w:multiLevelType w:val="hybridMultilevel"/>
    <w:tmpl w:val="3CF84B24"/>
    <w:lvl w:ilvl="0" w:tplc="8F96E838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545C38"/>
    <w:multiLevelType w:val="hybridMultilevel"/>
    <w:tmpl w:val="31EA4F42"/>
    <w:lvl w:ilvl="0" w:tplc="F05227DC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6F2E5B"/>
    <w:multiLevelType w:val="singleLevel"/>
    <w:tmpl w:val="C4D2236C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14">
    <w:nsid w:val="38844E83"/>
    <w:multiLevelType w:val="singleLevel"/>
    <w:tmpl w:val="A2E0F262"/>
    <w:lvl w:ilvl="0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AC60EA1"/>
    <w:multiLevelType w:val="singleLevel"/>
    <w:tmpl w:val="39A6F66E"/>
    <w:lvl w:ilvl="0">
      <w:start w:val="1"/>
      <w:numFmt w:val="decimal"/>
      <w:pStyle w:val="Punktnumerowany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</w:abstractNum>
  <w:abstractNum w:abstractNumId="16">
    <w:nsid w:val="3F3F03BD"/>
    <w:multiLevelType w:val="singleLevel"/>
    <w:tmpl w:val="B9B85296"/>
    <w:lvl w:ilvl="0">
      <w:start w:val="1"/>
      <w:numFmt w:val="bullet"/>
      <w:pStyle w:val="zadania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17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8">
    <w:nsid w:val="535E77FA"/>
    <w:multiLevelType w:val="singleLevel"/>
    <w:tmpl w:val="CF5E08DE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19">
    <w:nsid w:val="58A57127"/>
    <w:multiLevelType w:val="hybridMultilevel"/>
    <w:tmpl w:val="0658A898"/>
    <w:lvl w:ilvl="0" w:tplc="E51E4E06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1" w:tplc="39E69B72">
      <w:start w:val="2"/>
      <w:numFmt w:val="decimal"/>
      <w:lvlText w:val="%2)"/>
      <w:lvlJc w:val="left"/>
      <w:pPr>
        <w:tabs>
          <w:tab w:val="num" w:pos="2505"/>
        </w:tabs>
        <w:ind w:left="2505" w:hanging="142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E157CB"/>
    <w:multiLevelType w:val="singleLevel"/>
    <w:tmpl w:val="9F367402"/>
    <w:lvl w:ilvl="0">
      <w:numFmt w:val="bullet"/>
      <w:lvlText w:val="▫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2"/>
      </w:rPr>
    </w:lvl>
  </w:abstractNum>
  <w:abstractNum w:abstractNumId="21">
    <w:nsid w:val="66587958"/>
    <w:multiLevelType w:val="singleLevel"/>
    <w:tmpl w:val="37B237FA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22">
    <w:nsid w:val="698D1F9F"/>
    <w:multiLevelType w:val="multilevel"/>
    <w:tmpl w:val="D18A3576"/>
    <w:lvl w:ilvl="0">
      <w:start w:val="1"/>
      <w:numFmt w:val="none"/>
      <w:pStyle w:val="Nagwek90"/>
      <w:lvlText w:val="%1 "/>
      <w:lvlJc w:val="left"/>
      <w:pPr>
        <w:tabs>
          <w:tab w:val="num" w:pos="360"/>
        </w:tabs>
      </w:pPr>
      <w:rPr>
        <w:rFonts w:ascii="Arial" w:hAnsi="Arial" w:cs="Times New Roman" w:hint="default"/>
        <w:sz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rFonts w:cs="Times New Roman"/>
        <w:b w:val="0"/>
        <w:i w:val="0"/>
        <w:sz w:val="16"/>
      </w:rPr>
    </w:lvl>
    <w:lvl w:ilvl="2">
      <w:start w:val="1"/>
      <w:numFmt w:val="decimal"/>
      <w:lvlRestart w:val="0"/>
      <w:suff w:val="space"/>
      <w:lvlText w:val="%3."/>
      <w:lvlJc w:val="left"/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Restart w:val="0"/>
      <w:suff w:val="space"/>
      <w:lvlText w:val="%9."/>
      <w:lvlJc w:val="left"/>
      <w:rPr>
        <w:rFonts w:ascii="Arial" w:hAnsi="Arial" w:cs="Times New Roman" w:hint="default"/>
        <w:b w:val="0"/>
        <w:i w:val="0"/>
        <w:sz w:val="16"/>
      </w:rPr>
    </w:lvl>
  </w:abstractNum>
  <w:abstractNum w:abstractNumId="23">
    <w:nsid w:val="7013630F"/>
    <w:multiLevelType w:val="singleLevel"/>
    <w:tmpl w:val="2B084DF4"/>
    <w:lvl w:ilvl="0">
      <w:start w:val="9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/>
      </w:rPr>
    </w:lvl>
  </w:abstractNum>
  <w:abstractNum w:abstractNumId="24">
    <w:nsid w:val="74EB2A07"/>
    <w:multiLevelType w:val="singleLevel"/>
    <w:tmpl w:val="0B0E7A02"/>
    <w:lvl w:ilvl="0">
      <w:start w:val="1"/>
      <w:numFmt w:val="bullet"/>
      <w:pStyle w:val="instrukcj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</w:abstractNum>
  <w:abstractNum w:abstractNumId="25">
    <w:nsid w:val="78FE7738"/>
    <w:multiLevelType w:val="hybridMultilevel"/>
    <w:tmpl w:val="CFEABA9A"/>
    <w:lvl w:ilvl="0" w:tplc="A3B4A56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683F2A"/>
    <w:multiLevelType w:val="hybridMultilevel"/>
    <w:tmpl w:val="EB9C67F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3563D5"/>
    <w:multiLevelType w:val="singleLevel"/>
    <w:tmpl w:val="ABD4571A"/>
    <w:lvl w:ilvl="0">
      <w:start w:val="1"/>
      <w:numFmt w:val="bullet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2"/>
      </w:rPr>
    </w:lvl>
  </w:abstractNum>
  <w:abstractNum w:abstractNumId="28">
    <w:nsid w:val="7D743164"/>
    <w:multiLevelType w:val="multilevel"/>
    <w:tmpl w:val="1FF0A9BC"/>
    <w:lvl w:ilvl="0">
      <w:start w:val="1"/>
      <w:numFmt w:val="decimal"/>
      <w:pStyle w:val="Artykuzpunktem"/>
      <w:lvlText w:val="Art %1. 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9">
    <w:nsid w:val="7E08556C"/>
    <w:multiLevelType w:val="singleLevel"/>
    <w:tmpl w:val="38E4D2D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5"/>
  </w:num>
  <w:num w:numId="5">
    <w:abstractNumId w:val="28"/>
  </w:num>
  <w:num w:numId="6">
    <w:abstractNumId w:val="17"/>
  </w:num>
  <w:num w:numId="7">
    <w:abstractNumId w:val="4"/>
  </w:num>
  <w:num w:numId="8">
    <w:abstractNumId w:val="22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13"/>
  </w:num>
  <w:num w:numId="14">
    <w:abstractNumId w:val="20"/>
  </w:num>
  <w:num w:numId="15">
    <w:abstractNumId w:val="24"/>
  </w:num>
  <w:num w:numId="16">
    <w:abstractNumId w:val="16"/>
  </w:num>
  <w:num w:numId="17">
    <w:abstractNumId w:val="11"/>
  </w:num>
  <w:num w:numId="18">
    <w:abstractNumId w:val="8"/>
  </w:num>
  <w:num w:numId="19">
    <w:abstractNumId w:val="9"/>
  </w:num>
  <w:num w:numId="20">
    <w:abstractNumId w:val="3"/>
  </w:num>
  <w:num w:numId="21">
    <w:abstractNumId w:val="21"/>
  </w:num>
  <w:num w:numId="22">
    <w:abstractNumId w:val="26"/>
  </w:num>
  <w:num w:numId="23">
    <w:abstractNumId w:val="29"/>
  </w:num>
  <w:num w:numId="24">
    <w:abstractNumId w:val="12"/>
  </w:num>
  <w:num w:numId="25">
    <w:abstractNumId w:val="18"/>
  </w:num>
  <w:num w:numId="26">
    <w:abstractNumId w:val="23"/>
  </w:num>
  <w:num w:numId="27">
    <w:abstractNumId w:val="25"/>
  </w:num>
  <w:num w:numId="28">
    <w:abstractNumId w:val="27"/>
  </w:num>
  <w:num w:numId="29">
    <w:abstractNumId w:val="1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B1"/>
    <w:rsid w:val="00007BFE"/>
    <w:rsid w:val="00034F02"/>
    <w:rsid w:val="00091F14"/>
    <w:rsid w:val="000A48B0"/>
    <w:rsid w:val="00122E90"/>
    <w:rsid w:val="001408F2"/>
    <w:rsid w:val="00157DA8"/>
    <w:rsid w:val="00220A34"/>
    <w:rsid w:val="002D313C"/>
    <w:rsid w:val="002F2F0E"/>
    <w:rsid w:val="00311BAE"/>
    <w:rsid w:val="003225F1"/>
    <w:rsid w:val="00372C27"/>
    <w:rsid w:val="00373A49"/>
    <w:rsid w:val="00375523"/>
    <w:rsid w:val="003F002A"/>
    <w:rsid w:val="003F6FBC"/>
    <w:rsid w:val="004517B1"/>
    <w:rsid w:val="004E58A9"/>
    <w:rsid w:val="005139C3"/>
    <w:rsid w:val="005B19A7"/>
    <w:rsid w:val="005E2A4D"/>
    <w:rsid w:val="00625DC0"/>
    <w:rsid w:val="00704E87"/>
    <w:rsid w:val="007346C5"/>
    <w:rsid w:val="0079178D"/>
    <w:rsid w:val="00915EB1"/>
    <w:rsid w:val="00985C1E"/>
    <w:rsid w:val="009C11F4"/>
    <w:rsid w:val="00A36B1C"/>
    <w:rsid w:val="00B130BA"/>
    <w:rsid w:val="00B24E7C"/>
    <w:rsid w:val="00C664B5"/>
    <w:rsid w:val="00DF3888"/>
    <w:rsid w:val="00E20265"/>
    <w:rsid w:val="00EE6271"/>
    <w:rsid w:val="00F41720"/>
    <w:rsid w:val="00F7031C"/>
    <w:rsid w:val="00F94A70"/>
    <w:rsid w:val="00F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/>
      <w:jc w:val="both"/>
    </w:pPr>
    <w:rPr>
      <w:sz w:val="24"/>
    </w:rPr>
  </w:style>
  <w:style w:type="paragraph" w:styleId="Nagwek1">
    <w:name w:val="heading 1"/>
    <w:basedOn w:val="Normalny"/>
    <w:link w:val="Nagwek1Znak"/>
    <w:uiPriority w:val="99"/>
    <w:qFormat/>
    <w:pPr>
      <w:tabs>
        <w:tab w:val="left" w:pos="567"/>
        <w:tab w:val="left" w:pos="709"/>
      </w:tabs>
      <w:outlineLvl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9"/>
      </w:numPr>
      <w:spacing w:after="6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36"/>
    </w:r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0"/>
    </w:rPr>
  </w:style>
  <w:style w:type="character" w:styleId="Numerstrony">
    <w:name w:val="page number"/>
    <w:uiPriority w:val="99"/>
    <w:rPr>
      <w:rFonts w:cs="Times New Roman"/>
      <w:sz w:val="16"/>
    </w:rPr>
  </w:style>
  <w:style w:type="character" w:styleId="Odwoaniedokomentarza">
    <w:name w:val="annotation reference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851"/>
      </w:tabs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851"/>
      </w:tabs>
      <w:ind w:left="851" w:hanging="284"/>
    </w:p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b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134" w:hanging="425"/>
    </w:p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0"/>
    </w:rPr>
  </w:style>
  <w:style w:type="paragraph" w:customStyle="1" w:styleId="Nazwaaktu">
    <w:name w:val="Nazwa aktu"/>
    <w:basedOn w:val="Normalny"/>
    <w:uiPriority w:val="99"/>
    <w:pPr>
      <w:jc w:val="center"/>
    </w:pPr>
    <w:rPr>
      <w:b/>
    </w:rPr>
  </w:style>
  <w:style w:type="paragraph" w:customStyle="1" w:styleId="Tyturozdziau">
    <w:name w:val="Tytuł rozdziału"/>
    <w:basedOn w:val="Normalny"/>
    <w:uiPriority w:val="99"/>
    <w:pPr>
      <w:jc w:val="center"/>
    </w:pPr>
    <w:rPr>
      <w:b/>
    </w:rPr>
  </w:style>
  <w:style w:type="paragraph" w:customStyle="1" w:styleId="Paragraf">
    <w:name w:val="Paragraf"/>
    <w:basedOn w:val="Nagwek1"/>
    <w:uiPriority w:val="99"/>
    <w:pPr>
      <w:numPr>
        <w:numId w:val="9"/>
      </w:numPr>
      <w:tabs>
        <w:tab w:val="clear" w:pos="709"/>
      </w:tabs>
    </w:pPr>
  </w:style>
  <w:style w:type="paragraph" w:customStyle="1" w:styleId="Punkt">
    <w:name w:val="Punkt"/>
    <w:basedOn w:val="Normalny"/>
    <w:uiPriority w:val="99"/>
  </w:style>
  <w:style w:type="paragraph" w:customStyle="1" w:styleId="Paragrafzpunktem">
    <w:name w:val="Paragraf z punktem"/>
    <w:basedOn w:val="Paragraf"/>
    <w:next w:val="Kontynuacjapunktacji"/>
    <w:uiPriority w:val="99"/>
    <w:pPr>
      <w:numPr>
        <w:numId w:val="3"/>
      </w:numPr>
    </w:pPr>
  </w:style>
  <w:style w:type="paragraph" w:customStyle="1" w:styleId="Kontynuacjapunktacji">
    <w:name w:val="Kontynuacja punktacji"/>
    <w:basedOn w:val="Punkt"/>
    <w:uiPriority w:val="99"/>
  </w:style>
  <w:style w:type="paragraph" w:customStyle="1" w:styleId="Podpunkt">
    <w:name w:val="Podpunkt"/>
    <w:basedOn w:val="Normalny"/>
    <w:uiPriority w:val="99"/>
    <w:pPr>
      <w:numPr>
        <w:numId w:val="2"/>
      </w:numPr>
      <w:tabs>
        <w:tab w:val="clear" w:pos="360"/>
        <w:tab w:val="left" w:pos="1276"/>
      </w:tabs>
      <w:ind w:left="1276" w:hanging="357"/>
    </w:pPr>
  </w:style>
  <w:style w:type="paragraph" w:customStyle="1" w:styleId="test">
    <w:name w:val="test"/>
    <w:basedOn w:val="Paragraf"/>
    <w:autoRedefine/>
    <w:uiPriority w:val="99"/>
  </w:style>
  <w:style w:type="paragraph" w:customStyle="1" w:styleId="Artyku">
    <w:name w:val="Artykuł"/>
    <w:basedOn w:val="Nagwek1"/>
    <w:uiPriority w:val="99"/>
    <w:pPr>
      <w:numPr>
        <w:numId w:val="1"/>
      </w:numPr>
    </w:pPr>
  </w:style>
  <w:style w:type="paragraph" w:customStyle="1" w:styleId="Artykuzpunktem">
    <w:name w:val="Artykuł z punktem"/>
    <w:basedOn w:val="Artyku"/>
    <w:next w:val="Kontynuacjapunktacji"/>
    <w:uiPriority w:val="99"/>
    <w:pPr>
      <w:numPr>
        <w:numId w:val="5"/>
      </w:numPr>
    </w:pPr>
  </w:style>
  <w:style w:type="paragraph" w:customStyle="1" w:styleId="INFORMACJAPODSTAWOWANUMEROWANA">
    <w:name w:val="INFORMACJA PODSTAWOWA NUMEROWANA"/>
    <w:basedOn w:val="INFORMACJAPODSTAWOWA"/>
    <w:uiPriority w:val="99"/>
    <w:pPr>
      <w:numPr>
        <w:numId w:val="6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uiPriority w:val="99"/>
    <w:pPr>
      <w:spacing w:before="60"/>
      <w:jc w:val="left"/>
      <w:outlineLvl w:val="4"/>
    </w:pPr>
    <w:rPr>
      <w:rFonts w:ascii="Arial" w:hAnsi="Arial"/>
      <w:sz w:val="16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7"/>
      </w:numPr>
      <w:spacing w:before="60"/>
      <w:jc w:val="left"/>
      <w:outlineLvl w:val="3"/>
    </w:pPr>
    <w:rPr>
      <w:rFonts w:ascii="Arial" w:hAnsi="Arial"/>
      <w:sz w:val="16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7"/>
      </w:numPr>
      <w:jc w:val="left"/>
      <w:outlineLvl w:val="2"/>
    </w:pPr>
    <w:rPr>
      <w:rFonts w:ascii="Arial" w:hAnsi="Arial"/>
      <w:caps/>
      <w:sz w:val="20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7"/>
      </w:numPr>
      <w:jc w:val="left"/>
      <w:outlineLvl w:val="1"/>
    </w:pPr>
    <w:rPr>
      <w:rFonts w:ascii="Arial" w:hAnsi="Arial"/>
      <w:b/>
      <w:i/>
    </w:rPr>
  </w:style>
  <w:style w:type="paragraph" w:customStyle="1" w:styleId="Nagwek90">
    <w:name w:val="Nagłówek9"/>
    <w:basedOn w:val="Normalny"/>
    <w:uiPriority w:val="99"/>
    <w:pPr>
      <w:numPr>
        <w:numId w:val="8"/>
      </w:numPr>
      <w:jc w:val="left"/>
    </w:pPr>
    <w:rPr>
      <w:rFonts w:ascii="Arial" w:hAnsi="Arial"/>
      <w:sz w:val="16"/>
    </w:rPr>
  </w:style>
  <w:style w:type="paragraph" w:customStyle="1" w:styleId="opisrozdziau">
    <w:name w:val="opis rozdziału"/>
    <w:basedOn w:val="Tyturozdziau"/>
    <w:uiPriority w:val="99"/>
    <w:pPr>
      <w:spacing w:after="120"/>
    </w:pPr>
  </w:style>
  <w:style w:type="paragraph" w:customStyle="1" w:styleId="Punktnumerowany">
    <w:name w:val="Punkt numerowany"/>
    <w:basedOn w:val="Normalny"/>
    <w:uiPriority w:val="99"/>
    <w:pPr>
      <w:numPr>
        <w:numId w:val="4"/>
      </w:numPr>
    </w:p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517B1"/>
    <w:pPr>
      <w:spacing w:before="0"/>
      <w:jc w:val="center"/>
    </w:pPr>
    <w:rPr>
      <w:b/>
      <w:lang w:eastAsia="en-US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f0">
    <w:name w:val="paragraf"/>
    <w:basedOn w:val="Normalny"/>
    <w:uiPriority w:val="99"/>
    <w:rsid w:val="004517B1"/>
    <w:pPr>
      <w:spacing w:before="0"/>
      <w:ind w:left="567" w:hanging="567"/>
      <w:jc w:val="center"/>
    </w:pPr>
    <w:rPr>
      <w:rFonts w:ascii="Arial" w:hAnsi="Arial" w:cs="Arial"/>
      <w:b/>
      <w:bCs/>
      <w:szCs w:val="24"/>
    </w:rPr>
  </w:style>
  <w:style w:type="paragraph" w:customStyle="1" w:styleId="Symbolformularza">
    <w:name w:val="Symbol formularza"/>
    <w:basedOn w:val="Normalny"/>
    <w:uiPriority w:val="99"/>
    <w:rsid w:val="007346C5"/>
    <w:pPr>
      <w:spacing w:after="120"/>
      <w:jc w:val="center"/>
    </w:pPr>
    <w:rPr>
      <w:rFonts w:ascii="Arial" w:hAnsi="Arial"/>
      <w:b/>
      <w:sz w:val="22"/>
    </w:rPr>
  </w:style>
  <w:style w:type="paragraph" w:customStyle="1" w:styleId="instrukcja">
    <w:name w:val="instrukcja"/>
    <w:basedOn w:val="Normalny"/>
    <w:uiPriority w:val="99"/>
    <w:rsid w:val="007346C5"/>
    <w:pPr>
      <w:numPr>
        <w:numId w:val="15"/>
      </w:numPr>
      <w:spacing w:before="0" w:after="40"/>
    </w:pPr>
    <w:rPr>
      <w:rFonts w:ascii="Arial" w:hAnsi="Arial"/>
      <w:i/>
      <w:sz w:val="16"/>
    </w:rPr>
  </w:style>
  <w:style w:type="paragraph" w:customStyle="1" w:styleId="tytulkwadratu">
    <w:name w:val="tytul kwadratu"/>
    <w:basedOn w:val="Normalny"/>
    <w:uiPriority w:val="99"/>
    <w:rsid w:val="007346C5"/>
    <w:pPr>
      <w:spacing w:before="40" w:after="40"/>
      <w:jc w:val="left"/>
    </w:pPr>
    <w:rPr>
      <w:rFonts w:ascii="Arial" w:hAnsi="Arial"/>
      <w:b/>
      <w:sz w:val="18"/>
    </w:rPr>
  </w:style>
  <w:style w:type="paragraph" w:customStyle="1" w:styleId="tytulformularza">
    <w:name w:val="tytul formularza"/>
    <w:basedOn w:val="Normalny"/>
    <w:uiPriority w:val="99"/>
    <w:rsid w:val="007346C5"/>
    <w:pPr>
      <w:spacing w:before="0" w:after="120"/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46C5"/>
    <w:pPr>
      <w:spacing w:before="0"/>
      <w:jc w:val="left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uiPriority w:val="99"/>
    <w:semiHidden/>
    <w:rsid w:val="007346C5"/>
    <w:rPr>
      <w:rFonts w:cs="Times New Roman"/>
      <w:vertAlign w:val="superscript"/>
    </w:rPr>
  </w:style>
  <w:style w:type="paragraph" w:customStyle="1" w:styleId="Tekstprzypisukocowego1">
    <w:name w:val="Tekst przypisu końcowego_1"/>
    <w:basedOn w:val="Tekstprzypisukocowego"/>
    <w:uiPriority w:val="99"/>
    <w:rsid w:val="007346C5"/>
    <w:rPr>
      <w:sz w:val="16"/>
    </w:rPr>
  </w:style>
  <w:style w:type="paragraph" w:customStyle="1" w:styleId="zadania">
    <w:name w:val="zadania"/>
    <w:basedOn w:val="Normalny"/>
    <w:uiPriority w:val="99"/>
    <w:rsid w:val="00311BAE"/>
    <w:pPr>
      <w:numPr>
        <w:numId w:val="16"/>
      </w:numPr>
      <w:spacing w:before="60" w:after="60"/>
    </w:pPr>
    <w:rPr>
      <w:rFonts w:ascii="Arial" w:hAnsi="Arial"/>
      <w:b/>
      <w:sz w:val="18"/>
    </w:rPr>
  </w:style>
  <w:style w:type="paragraph" w:customStyle="1" w:styleId="opiszadan">
    <w:name w:val="opis zadan"/>
    <w:basedOn w:val="Normalny"/>
    <w:uiPriority w:val="99"/>
    <w:rsid w:val="00157DA8"/>
    <w:pPr>
      <w:spacing w:before="60" w:after="60"/>
      <w:jc w:val="left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/>
      <w:jc w:val="both"/>
    </w:pPr>
    <w:rPr>
      <w:sz w:val="24"/>
    </w:rPr>
  </w:style>
  <w:style w:type="paragraph" w:styleId="Nagwek1">
    <w:name w:val="heading 1"/>
    <w:basedOn w:val="Normalny"/>
    <w:link w:val="Nagwek1Znak"/>
    <w:uiPriority w:val="99"/>
    <w:qFormat/>
    <w:pPr>
      <w:tabs>
        <w:tab w:val="left" w:pos="567"/>
        <w:tab w:val="left" w:pos="709"/>
      </w:tabs>
      <w:outlineLvl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9"/>
      </w:numPr>
      <w:spacing w:after="6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36"/>
    </w:r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0"/>
    </w:rPr>
  </w:style>
  <w:style w:type="character" w:styleId="Numerstrony">
    <w:name w:val="page number"/>
    <w:uiPriority w:val="99"/>
    <w:rPr>
      <w:rFonts w:cs="Times New Roman"/>
      <w:sz w:val="16"/>
    </w:rPr>
  </w:style>
  <w:style w:type="character" w:styleId="Odwoaniedokomentarza">
    <w:name w:val="annotation reference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851"/>
      </w:tabs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851"/>
      </w:tabs>
      <w:ind w:left="851" w:hanging="284"/>
    </w:p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b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134" w:hanging="425"/>
    </w:p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0"/>
    </w:rPr>
  </w:style>
  <w:style w:type="paragraph" w:customStyle="1" w:styleId="Nazwaaktu">
    <w:name w:val="Nazwa aktu"/>
    <w:basedOn w:val="Normalny"/>
    <w:uiPriority w:val="99"/>
    <w:pPr>
      <w:jc w:val="center"/>
    </w:pPr>
    <w:rPr>
      <w:b/>
    </w:rPr>
  </w:style>
  <w:style w:type="paragraph" w:customStyle="1" w:styleId="Tyturozdziau">
    <w:name w:val="Tytuł rozdziału"/>
    <w:basedOn w:val="Normalny"/>
    <w:uiPriority w:val="99"/>
    <w:pPr>
      <w:jc w:val="center"/>
    </w:pPr>
    <w:rPr>
      <w:b/>
    </w:rPr>
  </w:style>
  <w:style w:type="paragraph" w:customStyle="1" w:styleId="Paragraf">
    <w:name w:val="Paragraf"/>
    <w:basedOn w:val="Nagwek1"/>
    <w:uiPriority w:val="99"/>
    <w:pPr>
      <w:numPr>
        <w:numId w:val="9"/>
      </w:numPr>
      <w:tabs>
        <w:tab w:val="clear" w:pos="709"/>
      </w:tabs>
    </w:pPr>
  </w:style>
  <w:style w:type="paragraph" w:customStyle="1" w:styleId="Punkt">
    <w:name w:val="Punkt"/>
    <w:basedOn w:val="Normalny"/>
    <w:uiPriority w:val="99"/>
  </w:style>
  <w:style w:type="paragraph" w:customStyle="1" w:styleId="Paragrafzpunktem">
    <w:name w:val="Paragraf z punktem"/>
    <w:basedOn w:val="Paragraf"/>
    <w:next w:val="Kontynuacjapunktacji"/>
    <w:uiPriority w:val="99"/>
    <w:pPr>
      <w:numPr>
        <w:numId w:val="3"/>
      </w:numPr>
    </w:pPr>
  </w:style>
  <w:style w:type="paragraph" w:customStyle="1" w:styleId="Kontynuacjapunktacji">
    <w:name w:val="Kontynuacja punktacji"/>
    <w:basedOn w:val="Punkt"/>
    <w:uiPriority w:val="99"/>
  </w:style>
  <w:style w:type="paragraph" w:customStyle="1" w:styleId="Podpunkt">
    <w:name w:val="Podpunkt"/>
    <w:basedOn w:val="Normalny"/>
    <w:uiPriority w:val="99"/>
    <w:pPr>
      <w:numPr>
        <w:numId w:val="2"/>
      </w:numPr>
      <w:tabs>
        <w:tab w:val="clear" w:pos="360"/>
        <w:tab w:val="left" w:pos="1276"/>
      </w:tabs>
      <w:ind w:left="1276" w:hanging="357"/>
    </w:pPr>
  </w:style>
  <w:style w:type="paragraph" w:customStyle="1" w:styleId="test">
    <w:name w:val="test"/>
    <w:basedOn w:val="Paragraf"/>
    <w:autoRedefine/>
    <w:uiPriority w:val="99"/>
  </w:style>
  <w:style w:type="paragraph" w:customStyle="1" w:styleId="Artyku">
    <w:name w:val="Artykuł"/>
    <w:basedOn w:val="Nagwek1"/>
    <w:uiPriority w:val="99"/>
    <w:pPr>
      <w:numPr>
        <w:numId w:val="1"/>
      </w:numPr>
    </w:pPr>
  </w:style>
  <w:style w:type="paragraph" w:customStyle="1" w:styleId="Artykuzpunktem">
    <w:name w:val="Artykuł z punktem"/>
    <w:basedOn w:val="Artyku"/>
    <w:next w:val="Kontynuacjapunktacji"/>
    <w:uiPriority w:val="99"/>
    <w:pPr>
      <w:numPr>
        <w:numId w:val="5"/>
      </w:numPr>
    </w:pPr>
  </w:style>
  <w:style w:type="paragraph" w:customStyle="1" w:styleId="INFORMACJAPODSTAWOWANUMEROWANA">
    <w:name w:val="INFORMACJA PODSTAWOWA NUMEROWANA"/>
    <w:basedOn w:val="INFORMACJAPODSTAWOWA"/>
    <w:uiPriority w:val="99"/>
    <w:pPr>
      <w:numPr>
        <w:numId w:val="6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uiPriority w:val="99"/>
    <w:pPr>
      <w:spacing w:before="60"/>
      <w:jc w:val="left"/>
      <w:outlineLvl w:val="4"/>
    </w:pPr>
    <w:rPr>
      <w:rFonts w:ascii="Arial" w:hAnsi="Arial"/>
      <w:sz w:val="16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7"/>
      </w:numPr>
      <w:spacing w:before="60"/>
      <w:jc w:val="left"/>
      <w:outlineLvl w:val="3"/>
    </w:pPr>
    <w:rPr>
      <w:rFonts w:ascii="Arial" w:hAnsi="Arial"/>
      <w:sz w:val="16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7"/>
      </w:numPr>
      <w:jc w:val="left"/>
      <w:outlineLvl w:val="2"/>
    </w:pPr>
    <w:rPr>
      <w:rFonts w:ascii="Arial" w:hAnsi="Arial"/>
      <w:caps/>
      <w:sz w:val="20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7"/>
      </w:numPr>
      <w:jc w:val="left"/>
      <w:outlineLvl w:val="1"/>
    </w:pPr>
    <w:rPr>
      <w:rFonts w:ascii="Arial" w:hAnsi="Arial"/>
      <w:b/>
      <w:i/>
    </w:rPr>
  </w:style>
  <w:style w:type="paragraph" w:customStyle="1" w:styleId="Nagwek90">
    <w:name w:val="Nagłówek9"/>
    <w:basedOn w:val="Normalny"/>
    <w:uiPriority w:val="99"/>
    <w:pPr>
      <w:numPr>
        <w:numId w:val="8"/>
      </w:numPr>
      <w:jc w:val="left"/>
    </w:pPr>
    <w:rPr>
      <w:rFonts w:ascii="Arial" w:hAnsi="Arial"/>
      <w:sz w:val="16"/>
    </w:rPr>
  </w:style>
  <w:style w:type="paragraph" w:customStyle="1" w:styleId="opisrozdziau">
    <w:name w:val="opis rozdziału"/>
    <w:basedOn w:val="Tyturozdziau"/>
    <w:uiPriority w:val="99"/>
    <w:pPr>
      <w:spacing w:after="120"/>
    </w:pPr>
  </w:style>
  <w:style w:type="paragraph" w:customStyle="1" w:styleId="Punktnumerowany">
    <w:name w:val="Punkt numerowany"/>
    <w:basedOn w:val="Normalny"/>
    <w:uiPriority w:val="99"/>
    <w:pPr>
      <w:numPr>
        <w:numId w:val="4"/>
      </w:numPr>
    </w:p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517B1"/>
    <w:pPr>
      <w:spacing w:before="0"/>
      <w:jc w:val="center"/>
    </w:pPr>
    <w:rPr>
      <w:b/>
      <w:lang w:eastAsia="en-US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f0">
    <w:name w:val="paragraf"/>
    <w:basedOn w:val="Normalny"/>
    <w:uiPriority w:val="99"/>
    <w:rsid w:val="004517B1"/>
    <w:pPr>
      <w:spacing w:before="0"/>
      <w:ind w:left="567" w:hanging="567"/>
      <w:jc w:val="center"/>
    </w:pPr>
    <w:rPr>
      <w:rFonts w:ascii="Arial" w:hAnsi="Arial" w:cs="Arial"/>
      <w:b/>
      <w:bCs/>
      <w:szCs w:val="24"/>
    </w:rPr>
  </w:style>
  <w:style w:type="paragraph" w:customStyle="1" w:styleId="Symbolformularza">
    <w:name w:val="Symbol formularza"/>
    <w:basedOn w:val="Normalny"/>
    <w:uiPriority w:val="99"/>
    <w:rsid w:val="007346C5"/>
    <w:pPr>
      <w:spacing w:after="120"/>
      <w:jc w:val="center"/>
    </w:pPr>
    <w:rPr>
      <w:rFonts w:ascii="Arial" w:hAnsi="Arial"/>
      <w:b/>
      <w:sz w:val="22"/>
    </w:rPr>
  </w:style>
  <w:style w:type="paragraph" w:customStyle="1" w:styleId="instrukcja">
    <w:name w:val="instrukcja"/>
    <w:basedOn w:val="Normalny"/>
    <w:uiPriority w:val="99"/>
    <w:rsid w:val="007346C5"/>
    <w:pPr>
      <w:numPr>
        <w:numId w:val="15"/>
      </w:numPr>
      <w:spacing w:before="0" w:after="40"/>
    </w:pPr>
    <w:rPr>
      <w:rFonts w:ascii="Arial" w:hAnsi="Arial"/>
      <w:i/>
      <w:sz w:val="16"/>
    </w:rPr>
  </w:style>
  <w:style w:type="paragraph" w:customStyle="1" w:styleId="tytulkwadratu">
    <w:name w:val="tytul kwadratu"/>
    <w:basedOn w:val="Normalny"/>
    <w:uiPriority w:val="99"/>
    <w:rsid w:val="007346C5"/>
    <w:pPr>
      <w:spacing w:before="40" w:after="40"/>
      <w:jc w:val="left"/>
    </w:pPr>
    <w:rPr>
      <w:rFonts w:ascii="Arial" w:hAnsi="Arial"/>
      <w:b/>
      <w:sz w:val="18"/>
    </w:rPr>
  </w:style>
  <w:style w:type="paragraph" w:customStyle="1" w:styleId="tytulformularza">
    <w:name w:val="tytul formularza"/>
    <w:basedOn w:val="Normalny"/>
    <w:uiPriority w:val="99"/>
    <w:rsid w:val="007346C5"/>
    <w:pPr>
      <w:spacing w:before="0" w:after="120"/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46C5"/>
    <w:pPr>
      <w:spacing w:before="0"/>
      <w:jc w:val="left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uiPriority w:val="99"/>
    <w:semiHidden/>
    <w:rsid w:val="007346C5"/>
    <w:rPr>
      <w:rFonts w:cs="Times New Roman"/>
      <w:vertAlign w:val="superscript"/>
    </w:rPr>
  </w:style>
  <w:style w:type="paragraph" w:customStyle="1" w:styleId="Tekstprzypisukocowego1">
    <w:name w:val="Tekst przypisu końcowego_1"/>
    <w:basedOn w:val="Tekstprzypisukocowego"/>
    <w:uiPriority w:val="99"/>
    <w:rsid w:val="007346C5"/>
    <w:rPr>
      <w:sz w:val="16"/>
    </w:rPr>
  </w:style>
  <w:style w:type="paragraph" w:customStyle="1" w:styleId="zadania">
    <w:name w:val="zadania"/>
    <w:basedOn w:val="Normalny"/>
    <w:uiPriority w:val="99"/>
    <w:rsid w:val="00311BAE"/>
    <w:pPr>
      <w:numPr>
        <w:numId w:val="16"/>
      </w:numPr>
      <w:spacing w:before="60" w:after="60"/>
    </w:pPr>
    <w:rPr>
      <w:rFonts w:ascii="Arial" w:hAnsi="Arial"/>
      <w:b/>
      <w:sz w:val="18"/>
    </w:rPr>
  </w:style>
  <w:style w:type="paragraph" w:customStyle="1" w:styleId="opiszadan">
    <w:name w:val="opis zadan"/>
    <w:basedOn w:val="Normalny"/>
    <w:uiPriority w:val="99"/>
    <w:rsid w:val="00157DA8"/>
    <w:pPr>
      <w:spacing w:before="60" w:after="60"/>
      <w:jc w:val="left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janowska\Dane%20aplikacji\Microsoft\Szablony\przepis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przepisy.dot</Template>
  <TotalTime>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w sprawie określenia wzorów urzędowych formularzy wniosków stosowanych w wydziałach ksiąg wieczystych prowadzących księgi w systemie informatycznym oraz sposobu i miejsca ich udostępniania</vt:lpstr>
    </vt:vector>
  </TitlesOfParts>
  <Manager>Joanna Bojanowska</Manager>
  <Company>CORSiIR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w sprawie określenia wzorów urzędowych formularzy wniosków stosowanych w wydziałach ksiąg wieczystych prowadzących księgi w systemie informatycznym oraz sposobu i miejsca ich udostępniania</dc:title>
  <dc:creator>Zespół ds. Informatyzacji Ksiąg Wieczystych</dc:creator>
  <cp:lastModifiedBy>user</cp:lastModifiedBy>
  <cp:revision>2</cp:revision>
  <cp:lastPrinted>2008-11-18T08:17:00Z</cp:lastPrinted>
  <dcterms:created xsi:type="dcterms:W3CDTF">2021-05-14T12:32:00Z</dcterms:created>
  <dcterms:modified xsi:type="dcterms:W3CDTF">2021-05-14T12:32:00Z</dcterms:modified>
</cp:coreProperties>
</file>