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C" w:rsidRDefault="005139C3" w:rsidP="005139C3">
      <w:pPr>
        <w:spacing w:before="0"/>
        <w:jc w:val="right"/>
        <w:rPr>
          <w:b/>
          <w:sz w:val="18"/>
          <w:lang w:eastAsia="en-US"/>
        </w:rPr>
      </w:pPr>
      <w:bookmarkStart w:id="0" w:name="_GoBack"/>
      <w:bookmarkEnd w:id="0"/>
      <w:r>
        <w:rPr>
          <w:b/>
          <w:sz w:val="18"/>
          <w:lang w:eastAsia="en-US"/>
        </w:rPr>
        <w:t xml:space="preserve">                                                          </w:t>
      </w:r>
    </w:p>
    <w:p w:rsidR="005139C3" w:rsidRDefault="005139C3" w:rsidP="005139C3">
      <w:pPr>
        <w:spacing w:before="0"/>
        <w:jc w:val="right"/>
        <w:rPr>
          <w:i/>
        </w:rPr>
      </w:pP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pStyle w:val="Symbolformularza"/>
              <w:rPr>
                <w:sz w:val="20"/>
              </w:rPr>
            </w:pPr>
            <w:r>
              <w:rPr>
                <w:sz w:val="20"/>
              </w:rPr>
              <w:t>KW-OZN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pStyle w:val="tytulformularza"/>
              <w:spacing w:before="360" w:after="240"/>
              <w:rPr>
                <w:sz w:val="24"/>
              </w:rPr>
            </w:pPr>
            <w:r>
              <w:rPr>
                <w:sz w:val="24"/>
              </w:rPr>
              <w:t>Załącznik – Oznaczenie działki ewidencyjnej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5139C3" w:rsidRPr="005139C3" w:rsidRDefault="005139C3" w:rsidP="005139C3">
            <w:pPr>
              <w:spacing w:before="40" w:after="1080"/>
              <w:rPr>
                <w:rFonts w:ascii="Arial" w:hAnsi="Arial" w:cs="Arial"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Adnotacja o wpłynięciu wniosku: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5139C3" w:rsidRPr="001408F2" w:rsidRDefault="005139C3" w:rsidP="005139C3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139C3" w:rsidRDefault="005139C3" w:rsidP="005139C3"/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139C3" w:rsidRDefault="005139C3" w:rsidP="005139C3"/>
        </w:tc>
      </w:tr>
    </w:tbl>
    <w:p w:rsidR="005139C3" w:rsidRDefault="005139C3" w:rsidP="005139C3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139C3" w:rsidTr="005139C3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pStyle w:val="instrukcja"/>
              <w:numPr>
                <w:ilvl w:val="0"/>
                <w:numId w:val="0"/>
              </w:numPr>
              <w:spacing w:before="40"/>
              <w:rPr>
                <w:b/>
                <w:i w:val="0"/>
              </w:rPr>
            </w:pPr>
            <w:r>
              <w:rPr>
                <w:b/>
                <w:i w:val="0"/>
              </w:rPr>
              <w:t>POUCZENIE:</w:t>
            </w:r>
          </w:p>
          <w:p w:rsidR="005139C3" w:rsidRDefault="005139C3" w:rsidP="005139C3">
            <w:pPr>
              <w:pStyle w:val="instrukcja"/>
            </w:pPr>
            <w:r>
              <w:t>Formularz stanowi załącznik do formularza wniosku „KW-ZAL Wniosek o założenie księgi wieczystej”.</w:t>
            </w:r>
          </w:p>
          <w:p w:rsidR="005139C3" w:rsidRDefault="005139C3" w:rsidP="005139C3">
            <w:pPr>
              <w:pStyle w:val="instrukcja"/>
            </w:pPr>
            <w:r>
              <w:t>Formularz należy wypełnić czytelnie, drukowanymi literami, bez skreśleń i poprawek, na maszynie, na komputerze lub ręcznie, zgodnie z opisem pól.</w:t>
            </w:r>
          </w:p>
          <w:p w:rsidR="005139C3" w:rsidRDefault="005139C3" w:rsidP="005139C3">
            <w:pPr>
              <w:pStyle w:val="instrukcja"/>
            </w:pPr>
            <w:r>
              <w:t>Wnioskodawca wypełnia tylko pola jasne formularza, pola niewypełnione należy przekreślić.</w:t>
            </w:r>
          </w:p>
          <w:p w:rsidR="005139C3" w:rsidRDefault="005139C3" w:rsidP="005139C3">
            <w:pPr>
              <w:pStyle w:val="instrukcja"/>
            </w:pPr>
            <w:r>
              <w:t>Dla pola obszar należy podać nazwę jednostki pola powierzchni gruntów wykazywanych w ewidencji gruntów i budynków.</w:t>
            </w:r>
          </w:p>
        </w:tc>
      </w:tr>
    </w:tbl>
    <w:p w:rsidR="005139C3" w:rsidRDefault="005139C3" w:rsidP="005139C3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4395"/>
      </w:tblGrid>
      <w:tr w:rsidR="005139C3" w:rsidTr="005139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OZNACZENIE I OBSZAR DZIAŁKI EWIDENCYJNEJ: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EWIDENCYJA NR 2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3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4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5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6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7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8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9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</w:tbl>
    <w:p w:rsidR="005139C3" w:rsidRPr="002A57CC" w:rsidRDefault="005139C3" w:rsidP="005139C3">
      <w:pPr>
        <w:jc w:val="right"/>
        <w:rPr>
          <w:i/>
          <w:sz w:val="18"/>
          <w:szCs w:val="18"/>
        </w:rPr>
      </w:pPr>
      <w:r>
        <w:rPr>
          <w:b/>
        </w:rPr>
        <w:br w:type="page"/>
      </w:r>
      <w:r w:rsidRPr="002A57CC">
        <w:rPr>
          <w:i/>
          <w:sz w:val="18"/>
          <w:szCs w:val="18"/>
        </w:rPr>
        <w:lastRenderedPageBreak/>
        <w:t>strona 2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4395"/>
      </w:tblGrid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10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11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12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13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14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15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16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17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DZIAŁKA EWIDENCYJNA NR 18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Ulica:</w:t>
            </w:r>
          </w:p>
        </w:tc>
        <w:tc>
          <w:tcPr>
            <w:tcW w:w="4395" w:type="dxa"/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Numer działki: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</w:p>
        </w:tc>
        <w:tc>
          <w:tcPr>
            <w:tcW w:w="5244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Nazwa lub numer obrębu:</w:t>
            </w:r>
          </w:p>
        </w:tc>
        <w:tc>
          <w:tcPr>
            <w:tcW w:w="4395" w:type="dxa"/>
            <w:tcBorders>
              <w:bottom w:val="nil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Obszar: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5139C3" w:rsidRPr="005139C3" w:rsidRDefault="005139C3" w:rsidP="005139C3">
            <w:pPr>
              <w:numPr>
                <w:ilvl w:val="0"/>
                <w:numId w:val="19"/>
              </w:numPr>
              <w:tabs>
                <w:tab w:val="num" w:pos="497"/>
              </w:tabs>
              <w:spacing w:before="80" w:after="80"/>
              <w:rPr>
                <w:rFonts w:ascii="Arial" w:hAnsi="Arial" w:cs="Arial"/>
                <w:i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Odłączona z księgi wieczystej numer:</w:t>
            </w:r>
          </w:p>
        </w:tc>
      </w:tr>
    </w:tbl>
    <w:p w:rsidR="005139C3" w:rsidRDefault="005139C3" w:rsidP="005139C3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843"/>
        <w:gridCol w:w="3969"/>
      </w:tblGrid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  <w:rPr>
                <w:sz w:val="16"/>
              </w:rPr>
            </w:pPr>
            <w:r>
              <w:t>WNIOSKODAWCA / PEŁNOMOCNIK / PRZEDSTAWICIEL USTAWOWY</w:t>
            </w:r>
            <w:r>
              <w:rPr>
                <w:vertAlign w:val="superscript"/>
              </w:rPr>
              <w:t>*)</w:t>
            </w:r>
            <w:r>
              <w:t>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/>
        </w:tc>
        <w:tc>
          <w:tcPr>
            <w:tcW w:w="3827" w:type="dxa"/>
            <w:tcBorders>
              <w:bottom w:val="nil"/>
            </w:tcBorders>
            <w:shd w:val="pct15" w:color="auto" w:fill="FFFFFF"/>
          </w:tcPr>
          <w:p w:rsidR="005139C3" w:rsidRPr="005139C3" w:rsidRDefault="005139C3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>Nazwa / Imię i nazwisko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</w:tcPr>
          <w:p w:rsidR="005139C3" w:rsidRPr="005139C3" w:rsidRDefault="005139C3" w:rsidP="005139C3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5139C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5139C3" w:rsidRPr="005139C3" w:rsidRDefault="005139C3" w:rsidP="005139C3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5139C3">
              <w:rPr>
                <w:rFonts w:ascii="Arial" w:hAnsi="Arial" w:cs="Arial"/>
                <w:i/>
                <w:sz w:val="14"/>
                <w:szCs w:val="16"/>
              </w:rPr>
              <w:t>(dzień / miesiąc / 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:rsidR="005139C3" w:rsidRPr="005139C3" w:rsidRDefault="005139C3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spacing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39C3" w:rsidRDefault="005139C3" w:rsidP="005139C3">
            <w:pPr>
              <w:spacing w:after="120"/>
              <w:rPr>
                <w:i/>
                <w:sz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139C3" w:rsidRDefault="005139C3" w:rsidP="005139C3">
            <w:pPr>
              <w:spacing w:after="120"/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139C3" w:rsidRDefault="005139C3" w:rsidP="005139C3">
            <w:pPr>
              <w:spacing w:after="120"/>
              <w:rPr>
                <w:i/>
                <w:sz w:val="16"/>
              </w:rPr>
            </w:pPr>
          </w:p>
        </w:tc>
      </w:tr>
    </w:tbl>
    <w:p w:rsidR="005139C3" w:rsidRPr="005139C3" w:rsidRDefault="005139C3" w:rsidP="005139C3">
      <w:pPr>
        <w:spacing w:before="0"/>
        <w:rPr>
          <w:rFonts w:ascii="Arial" w:hAnsi="Arial" w:cs="Arial"/>
          <w:sz w:val="16"/>
          <w:szCs w:val="16"/>
          <w:vertAlign w:val="superscript"/>
        </w:rPr>
      </w:pPr>
      <w:r w:rsidRPr="005139C3"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Pr="005139C3">
        <w:rPr>
          <w:rFonts w:ascii="Arial" w:hAnsi="Arial" w:cs="Arial"/>
          <w:sz w:val="16"/>
          <w:szCs w:val="16"/>
        </w:rPr>
        <w:t>niepotrzebne skreślić</w:t>
      </w:r>
    </w:p>
    <w:p w:rsidR="005E2A4D" w:rsidRPr="00220A34" w:rsidRDefault="005E2A4D" w:rsidP="002A57CC">
      <w:pPr>
        <w:jc w:val="right"/>
        <w:rPr>
          <w:rFonts w:eastAsia="Arial Unicode MS"/>
          <w:szCs w:val="24"/>
        </w:rPr>
      </w:pPr>
    </w:p>
    <w:sectPr w:rsidR="005E2A4D" w:rsidRPr="00220A34" w:rsidSect="002A57CC">
      <w:headerReference w:type="even" r:id="rId8"/>
      <w:footerReference w:type="even" r:id="rId9"/>
      <w:type w:val="continuous"/>
      <w:pgSz w:w="11906" w:h="16838" w:code="9"/>
      <w:pgMar w:top="238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E" w:rsidRDefault="003F184E">
      <w:r>
        <w:separator/>
      </w:r>
    </w:p>
  </w:endnote>
  <w:endnote w:type="continuationSeparator" w:id="0">
    <w:p w:rsidR="003F184E" w:rsidRDefault="003F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A" w:rsidRDefault="00B130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B130BA" w:rsidRDefault="00B13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E" w:rsidRDefault="003F184E">
      <w:r>
        <w:separator/>
      </w:r>
    </w:p>
  </w:footnote>
  <w:footnote w:type="continuationSeparator" w:id="0">
    <w:p w:rsidR="003F184E" w:rsidRDefault="003F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A" w:rsidRDefault="00B130B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B130BA" w:rsidRDefault="00B13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122E90"/>
    <w:rsid w:val="001408F2"/>
    <w:rsid w:val="00157DA8"/>
    <w:rsid w:val="00220A34"/>
    <w:rsid w:val="002A57CC"/>
    <w:rsid w:val="002D313C"/>
    <w:rsid w:val="002F2F0E"/>
    <w:rsid w:val="00311BAE"/>
    <w:rsid w:val="003225F1"/>
    <w:rsid w:val="00372C27"/>
    <w:rsid w:val="00373A49"/>
    <w:rsid w:val="00375523"/>
    <w:rsid w:val="003F002A"/>
    <w:rsid w:val="003F184E"/>
    <w:rsid w:val="003F6FBC"/>
    <w:rsid w:val="004517B1"/>
    <w:rsid w:val="004E58A9"/>
    <w:rsid w:val="005139C3"/>
    <w:rsid w:val="005E2A4D"/>
    <w:rsid w:val="006044FB"/>
    <w:rsid w:val="007346C5"/>
    <w:rsid w:val="0074741E"/>
    <w:rsid w:val="0079043E"/>
    <w:rsid w:val="00906BA1"/>
    <w:rsid w:val="00915EB1"/>
    <w:rsid w:val="00A17E0E"/>
    <w:rsid w:val="00AD4878"/>
    <w:rsid w:val="00B130BA"/>
    <w:rsid w:val="00C35B80"/>
    <w:rsid w:val="00C664B5"/>
    <w:rsid w:val="00DF3888"/>
    <w:rsid w:val="00E1662D"/>
    <w:rsid w:val="00E20265"/>
    <w:rsid w:val="00E764DA"/>
    <w:rsid w:val="00F41720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2021-05-14T12:32:00Z</dcterms:created>
  <dcterms:modified xsi:type="dcterms:W3CDTF">2021-05-14T12:32:00Z</dcterms:modified>
</cp:coreProperties>
</file>